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7FB07" w14:textId="531884B9" w:rsidR="009B5C73" w:rsidRPr="009B5C73" w:rsidRDefault="009B5C73" w:rsidP="009B5C73">
      <w:pPr>
        <w:pStyle w:val="Destinatari"/>
        <w:jc w:val="left"/>
        <w:rPr>
          <w:b/>
          <w:bCs/>
        </w:rPr>
      </w:pPr>
      <w:r w:rsidRPr="009B5C73">
        <w:rPr>
          <w:b/>
          <w:bCs/>
        </w:rPr>
        <w:t xml:space="preserve">Allegato </w:t>
      </w:r>
      <w:r w:rsidR="000367F5">
        <w:rPr>
          <w:b/>
          <w:bCs/>
        </w:rPr>
        <w:t>1</w:t>
      </w:r>
    </w:p>
    <w:p w14:paraId="62C0C64B" w14:textId="1CE6419B" w:rsidR="009B5C73" w:rsidRPr="009B5C73" w:rsidRDefault="009B5C73" w:rsidP="00472CC1">
      <w:pPr>
        <w:pStyle w:val="Destinatari"/>
      </w:pPr>
      <w:r w:rsidRPr="009B5C73">
        <w:t>All’Ufficio Scolastico Regionale per l’Umbria</w:t>
      </w:r>
    </w:p>
    <w:p w14:paraId="218FD93C" w14:textId="39113060" w:rsidR="009B5C73" w:rsidRPr="009B5C73" w:rsidRDefault="009B5C73" w:rsidP="00472CC1">
      <w:pPr>
        <w:pStyle w:val="Destinatari"/>
      </w:pPr>
      <w:r w:rsidRPr="009B5C73">
        <w:t xml:space="preserve">PEC: </w:t>
      </w:r>
      <w:hyperlink r:id="rId11" w:history="1">
        <w:r w:rsidR="00F67B9B" w:rsidRPr="003019AC">
          <w:rPr>
            <w:rStyle w:val="Collegamentoipertestuale"/>
          </w:rPr>
          <w:t>drum@postacert.istruzione.it</w:t>
        </w:r>
      </w:hyperlink>
    </w:p>
    <w:p w14:paraId="09271B01" w14:textId="748A05EA" w:rsidR="00472CC1" w:rsidRPr="009B5C73" w:rsidRDefault="00472CC1" w:rsidP="00472CC1">
      <w:pPr>
        <w:pStyle w:val="Oggetto"/>
      </w:pPr>
      <w:r w:rsidRPr="009B5C73">
        <w:t>Oggetto:</w:t>
      </w:r>
      <w:r w:rsidR="009B5C73" w:rsidRPr="009B5C73">
        <w:t xml:space="preserve"> Manifestazione di disponibilità al conferimento d’incarico </w:t>
      </w:r>
      <w:r w:rsidR="000A4F5C">
        <w:t xml:space="preserve">dirigenziale non generale </w:t>
      </w:r>
      <w:r w:rsidR="00300637" w:rsidRPr="009230DF">
        <w:rPr>
          <w:bCs/>
        </w:rPr>
        <w:t>per l'espletamento delle funzioni tecnico-ispettive</w:t>
      </w:r>
      <w:r w:rsidR="00300637">
        <w:rPr>
          <w:bCs/>
        </w:rPr>
        <w:t xml:space="preserve"> con ruolo di coordinamento della funzione tecnica, </w:t>
      </w:r>
      <w:r w:rsidR="00300637" w:rsidRPr="00AA587F">
        <w:t>ai sensi dell’art</w:t>
      </w:r>
      <w:r w:rsidR="00300637">
        <w:t>.</w:t>
      </w:r>
      <w:r w:rsidR="00300637" w:rsidRPr="00AA587F">
        <w:t xml:space="preserve"> 19 </w:t>
      </w:r>
      <w:r w:rsidR="00300637" w:rsidRPr="00AA587F">
        <w:rPr>
          <w:bCs/>
        </w:rPr>
        <w:t>c</w:t>
      </w:r>
      <w:r w:rsidR="00300637">
        <w:rPr>
          <w:bCs/>
        </w:rPr>
        <w:t>.</w:t>
      </w:r>
      <w:r w:rsidR="00300637" w:rsidRPr="00AA587F">
        <w:rPr>
          <w:bCs/>
        </w:rPr>
        <w:t xml:space="preserve"> </w:t>
      </w:r>
      <w:r w:rsidR="00300637">
        <w:rPr>
          <w:bCs/>
        </w:rPr>
        <w:t>5 bis</w:t>
      </w:r>
      <w:r w:rsidR="00300637" w:rsidRPr="00AA587F">
        <w:t xml:space="preserve"> del </w:t>
      </w:r>
      <w:r w:rsidR="00300637">
        <w:t>D. Lgs.</w:t>
      </w:r>
      <w:r w:rsidR="00300637" w:rsidRPr="00AA587F">
        <w:t xml:space="preserve"> n. 165</w:t>
      </w:r>
      <w:r w:rsidR="00300637">
        <w:t xml:space="preserve">/2001 </w:t>
      </w:r>
      <w:r w:rsidR="00300637" w:rsidRPr="00AA587F">
        <w:t xml:space="preserve">e </w:t>
      </w:r>
      <w:r w:rsidR="00300637">
        <w:t>s.m.i.</w:t>
      </w:r>
      <w:r w:rsidR="00300637" w:rsidRPr="00AA587F">
        <w:rPr>
          <w:bCs/>
        </w:rPr>
        <w:t xml:space="preserve"> </w:t>
      </w:r>
      <w:r w:rsidR="00300637">
        <w:rPr>
          <w:bCs/>
        </w:rPr>
        <w:t>presso l</w:t>
      </w:r>
      <w:r w:rsidR="00300637" w:rsidRPr="00E7476A">
        <w:rPr>
          <w:bCs/>
        </w:rPr>
        <w:t>'Ufficio Scolastico Regionale per l’Umbria</w:t>
      </w:r>
      <w:r w:rsidR="009B5C73" w:rsidRPr="009B5C73">
        <w:t>.</w:t>
      </w:r>
    </w:p>
    <w:p w14:paraId="567007C0" w14:textId="116B28CA" w:rsidR="009B5C73" w:rsidRPr="009B5C73" w:rsidRDefault="009B5C73" w:rsidP="004F66B0">
      <w:pPr>
        <w:spacing w:line="360" w:lineRule="auto"/>
        <w:ind w:right="-1"/>
        <w:jc w:val="both"/>
        <w:rPr>
          <w:rFonts w:ascii="Book Antiqua" w:hAnsi="Book Antiqua"/>
        </w:rPr>
      </w:pPr>
      <w:r w:rsidRPr="009B5C73">
        <w:rPr>
          <w:rFonts w:ascii="Book Antiqua" w:hAnsi="Book Antiqua"/>
        </w:rPr>
        <w:t>Il/La sottoscritto/a …………………………</w:t>
      </w:r>
      <w:r w:rsidR="00013072" w:rsidRPr="009B5C73">
        <w:rPr>
          <w:rFonts w:ascii="Book Antiqua" w:hAnsi="Book Antiqua"/>
        </w:rPr>
        <w:t>……</w:t>
      </w:r>
      <w:r w:rsidRPr="009B5C73">
        <w:rPr>
          <w:rFonts w:ascii="Book Antiqua" w:hAnsi="Book Antiqua"/>
        </w:rPr>
        <w:t>. nato a ……</w:t>
      </w:r>
      <w:r w:rsidR="00013072" w:rsidRPr="009B5C73">
        <w:rPr>
          <w:rFonts w:ascii="Book Antiqua" w:hAnsi="Book Antiqua"/>
        </w:rPr>
        <w:t>……</w:t>
      </w:r>
      <w:r w:rsidRPr="009B5C73">
        <w:rPr>
          <w:rFonts w:ascii="Book Antiqua" w:hAnsi="Book Antiqua"/>
        </w:rPr>
        <w:t>. il …………</w:t>
      </w:r>
      <w:r w:rsidR="00013072" w:rsidRPr="009B5C73">
        <w:rPr>
          <w:rFonts w:ascii="Book Antiqua" w:hAnsi="Book Antiqua"/>
        </w:rPr>
        <w:t>……</w:t>
      </w:r>
      <w:r w:rsidRPr="009B5C73">
        <w:rPr>
          <w:rFonts w:ascii="Book Antiqua" w:hAnsi="Book Antiqua"/>
        </w:rPr>
        <w:t>. codice fiscale</w:t>
      </w:r>
      <w:r w:rsidR="007C3499">
        <w:rPr>
          <w:rFonts w:ascii="Book Antiqua" w:hAnsi="Book Antiqua"/>
        </w:rPr>
        <w:t xml:space="preserve"> </w:t>
      </w:r>
      <w:proofErr w:type="gramStart"/>
      <w:r w:rsidRPr="009B5C73">
        <w:rPr>
          <w:rFonts w:ascii="Book Antiqua" w:hAnsi="Book Antiqua"/>
        </w:rPr>
        <w:t>…</w:t>
      </w:r>
      <w:r w:rsidR="007C3499">
        <w:rPr>
          <w:rFonts w:ascii="Book Antiqua" w:hAnsi="Book Antiqua"/>
        </w:rPr>
        <w:t>....</w:t>
      </w:r>
      <w:proofErr w:type="gramEnd"/>
      <w:r w:rsidRPr="009B5C73">
        <w:rPr>
          <w:rFonts w:ascii="Book Antiqua" w:hAnsi="Book Antiqua"/>
        </w:rPr>
        <w:t xml:space="preserve">…………………… </w:t>
      </w:r>
      <w:r w:rsidR="00313F37">
        <w:rPr>
          <w:rFonts w:ascii="Book Antiqua" w:hAnsi="Book Antiqua"/>
        </w:rPr>
        <w:t xml:space="preserve">in servizio presso </w:t>
      </w:r>
      <w:r w:rsidRPr="009B5C73">
        <w:rPr>
          <w:rFonts w:ascii="Book Antiqua" w:hAnsi="Book Antiqua"/>
        </w:rPr>
        <w:t>…………………</w:t>
      </w:r>
      <w:proofErr w:type="gramStart"/>
      <w:r w:rsidRPr="009B5C73">
        <w:rPr>
          <w:rFonts w:ascii="Book Antiqua" w:hAnsi="Book Antiqua"/>
        </w:rPr>
        <w:t>…</w:t>
      </w:r>
      <w:r w:rsidR="007C3499">
        <w:rPr>
          <w:rFonts w:ascii="Book Antiqua" w:hAnsi="Book Antiqua"/>
        </w:rPr>
        <w:t>….</w:t>
      </w:r>
      <w:proofErr w:type="gramEnd"/>
      <w:r w:rsidRPr="009B5C73">
        <w:rPr>
          <w:rFonts w:ascii="Book Antiqua" w:hAnsi="Book Antiqua"/>
        </w:rPr>
        <w:t>………………………...</w:t>
      </w:r>
      <w:r w:rsidR="00981BAF">
        <w:rPr>
          <w:rFonts w:ascii="Book Antiqua" w:hAnsi="Book Antiqua"/>
        </w:rPr>
        <w:t xml:space="preserve"> con la qualifica di ………………………………………………………. </w:t>
      </w:r>
      <w:r w:rsidRPr="009B5C73">
        <w:rPr>
          <w:rFonts w:ascii="Book Antiqua" w:hAnsi="Book Antiqua"/>
        </w:rPr>
        <w:t xml:space="preserve">in relazione all’avviso di </w:t>
      </w:r>
      <w:r w:rsidRPr="00A0088B">
        <w:rPr>
          <w:rFonts w:ascii="Book Antiqua" w:hAnsi="Book Antiqua"/>
        </w:rPr>
        <w:t>disponibilità de</w:t>
      </w:r>
      <w:r w:rsidR="007E22F3" w:rsidRPr="00A0088B">
        <w:rPr>
          <w:rFonts w:ascii="Book Antiqua" w:hAnsi="Book Antiqua"/>
        </w:rPr>
        <w:t>l</w:t>
      </w:r>
      <w:r w:rsidRPr="00A0088B">
        <w:rPr>
          <w:rFonts w:ascii="Book Antiqua" w:hAnsi="Book Antiqua"/>
        </w:rPr>
        <w:t xml:space="preserve"> post</w:t>
      </w:r>
      <w:r w:rsidR="007E22F3" w:rsidRPr="00A0088B">
        <w:rPr>
          <w:rFonts w:ascii="Book Antiqua" w:hAnsi="Book Antiqua"/>
        </w:rPr>
        <w:t>o</w:t>
      </w:r>
      <w:r w:rsidRPr="00A0088B">
        <w:rPr>
          <w:rFonts w:ascii="Book Antiqua" w:hAnsi="Book Antiqua"/>
        </w:rPr>
        <w:t xml:space="preserve"> di funzione dirigenziale non generale n. </w:t>
      </w:r>
      <w:r w:rsidR="00A0088B" w:rsidRPr="00A0088B">
        <w:rPr>
          <w:rFonts w:ascii="Book Antiqua" w:hAnsi="Book Antiqua"/>
        </w:rPr>
        <w:t>6252</w:t>
      </w:r>
      <w:r w:rsidRPr="00A0088B">
        <w:rPr>
          <w:rFonts w:ascii="Book Antiqua" w:hAnsi="Book Antiqua"/>
        </w:rPr>
        <w:t xml:space="preserve"> del </w:t>
      </w:r>
      <w:r w:rsidR="00A0088B" w:rsidRPr="00A0088B">
        <w:rPr>
          <w:rFonts w:ascii="Book Antiqua" w:hAnsi="Book Antiqua"/>
        </w:rPr>
        <w:t>15</w:t>
      </w:r>
      <w:r w:rsidRPr="00A0088B">
        <w:rPr>
          <w:rFonts w:ascii="Book Antiqua" w:hAnsi="Book Antiqua"/>
        </w:rPr>
        <w:t>/</w:t>
      </w:r>
      <w:r w:rsidR="00300637" w:rsidRPr="00A0088B">
        <w:rPr>
          <w:rFonts w:ascii="Book Antiqua" w:hAnsi="Book Antiqua"/>
        </w:rPr>
        <w:t>05</w:t>
      </w:r>
      <w:r w:rsidRPr="00A0088B">
        <w:rPr>
          <w:rFonts w:ascii="Book Antiqua" w:hAnsi="Book Antiqua"/>
        </w:rPr>
        <w:t>/</w:t>
      </w:r>
      <w:r w:rsidR="00CF72BA" w:rsidRPr="00A0088B">
        <w:rPr>
          <w:rFonts w:ascii="Book Antiqua" w:hAnsi="Book Antiqua"/>
        </w:rPr>
        <w:t>2023</w:t>
      </w:r>
      <w:r w:rsidRPr="00A0088B">
        <w:rPr>
          <w:rFonts w:ascii="Book Antiqua" w:hAnsi="Book Antiqua"/>
        </w:rPr>
        <w:t>,</w:t>
      </w:r>
    </w:p>
    <w:p w14:paraId="22E643FE" w14:textId="77777777" w:rsidR="009B5C73" w:rsidRPr="009B5C73" w:rsidRDefault="009B5C73" w:rsidP="009B5C73">
      <w:pPr>
        <w:ind w:right="-1"/>
        <w:jc w:val="both"/>
        <w:rPr>
          <w:rFonts w:ascii="Book Antiqua" w:hAnsi="Book Antiqua"/>
        </w:rPr>
      </w:pPr>
    </w:p>
    <w:p w14:paraId="76CB28AF" w14:textId="39FAEF2C" w:rsidR="009B5C73" w:rsidRPr="00AE0CEB" w:rsidRDefault="00AE0CEB" w:rsidP="009B5C73">
      <w:pPr>
        <w:ind w:right="-1"/>
        <w:jc w:val="center"/>
        <w:rPr>
          <w:rFonts w:ascii="Book Antiqua" w:hAnsi="Book Antiqua"/>
          <w:b/>
          <w:bCs/>
        </w:rPr>
      </w:pPr>
      <w:r w:rsidRPr="00AE0CEB">
        <w:rPr>
          <w:rFonts w:ascii="Book Antiqua" w:hAnsi="Book Antiqua"/>
          <w:b/>
          <w:bCs/>
        </w:rPr>
        <w:t>manifesta</w:t>
      </w:r>
    </w:p>
    <w:p w14:paraId="6AE4B15D" w14:textId="77777777" w:rsidR="009B5C73" w:rsidRPr="009B5C73" w:rsidRDefault="009B5C73" w:rsidP="009B5C73">
      <w:pPr>
        <w:ind w:right="-1"/>
        <w:jc w:val="center"/>
        <w:rPr>
          <w:rFonts w:ascii="Book Antiqua" w:hAnsi="Book Antiqua"/>
        </w:rPr>
      </w:pPr>
    </w:p>
    <w:p w14:paraId="7AED520F" w14:textId="1B1A9103" w:rsidR="008A38F0" w:rsidRPr="008A38F0" w:rsidRDefault="009B5C73" w:rsidP="00F01486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Book Antiqua" w:hAnsi="Book Antiqua"/>
          <w:iCs/>
        </w:rPr>
      </w:pPr>
      <w:r w:rsidRPr="009B5C73">
        <w:rPr>
          <w:rFonts w:ascii="Book Antiqua" w:hAnsi="Book Antiqua"/>
        </w:rPr>
        <w:t>la propria disponibilità al conferimento dell’incarico dirigenziale di livello non generale</w:t>
      </w:r>
      <w:r w:rsidR="00F01486">
        <w:rPr>
          <w:rFonts w:ascii="Book Antiqua" w:hAnsi="Book Antiqua"/>
        </w:rPr>
        <w:t xml:space="preserve"> </w:t>
      </w:r>
      <w:r w:rsidR="00F01486" w:rsidRPr="00F01486">
        <w:rPr>
          <w:rFonts w:ascii="Book Antiqua" w:hAnsi="Book Antiqua"/>
        </w:rPr>
        <w:t>per l'espletamento delle funzioni tecnico-ispettive con ruolo di coordinamento della funzione tecnica</w:t>
      </w:r>
      <w:r w:rsidR="00F01486">
        <w:rPr>
          <w:rFonts w:ascii="Book Antiqua" w:hAnsi="Book Antiqua"/>
        </w:rPr>
        <w:t xml:space="preserve"> (</w:t>
      </w:r>
      <w:proofErr w:type="spellStart"/>
      <w:r w:rsidR="00F01486">
        <w:rPr>
          <w:rFonts w:ascii="Book Antiqua" w:hAnsi="Book Antiqua"/>
        </w:rPr>
        <w:t>pos</w:t>
      </w:r>
      <w:proofErr w:type="spellEnd"/>
      <w:r w:rsidR="00F01486" w:rsidRPr="00E909A6">
        <w:rPr>
          <w:rFonts w:ascii="Book Antiqua" w:hAnsi="Book Antiqua"/>
          <w:i/>
          <w:iCs/>
        </w:rPr>
        <w:t xml:space="preserve">. </w:t>
      </w:r>
      <w:proofErr w:type="spellStart"/>
      <w:r w:rsidR="00F01486" w:rsidRPr="00E909A6">
        <w:rPr>
          <w:rFonts w:ascii="Book Antiqua" w:hAnsi="Book Antiqua"/>
          <w:i/>
          <w:iCs/>
        </w:rPr>
        <w:t>econ</w:t>
      </w:r>
      <w:proofErr w:type="spellEnd"/>
      <w:r w:rsidR="00F01486" w:rsidRPr="00E909A6">
        <w:rPr>
          <w:rFonts w:ascii="Book Antiqua" w:hAnsi="Book Antiqua"/>
          <w:i/>
          <w:iCs/>
        </w:rPr>
        <w:t>. “B</w:t>
      </w:r>
      <w:r w:rsidR="00F01486">
        <w:rPr>
          <w:rFonts w:ascii="Book Antiqua" w:hAnsi="Book Antiqua"/>
        </w:rPr>
        <w:t>”)</w:t>
      </w:r>
      <w:r w:rsidR="00E2167D">
        <w:rPr>
          <w:rFonts w:ascii="Book Antiqua" w:hAnsi="Book Antiqua"/>
        </w:rPr>
        <w:t xml:space="preserve">, ex art. 19 c. </w:t>
      </w:r>
      <w:r w:rsidR="00736FAA">
        <w:rPr>
          <w:rFonts w:ascii="Book Antiqua" w:hAnsi="Book Antiqua"/>
        </w:rPr>
        <w:t>5 bis</w:t>
      </w:r>
      <w:r w:rsidR="00E2167D">
        <w:rPr>
          <w:rFonts w:ascii="Book Antiqua" w:hAnsi="Book Antiqua"/>
        </w:rPr>
        <w:t xml:space="preserve"> del D.Lgs. 165/2001,</w:t>
      </w:r>
      <w:r w:rsidR="000428CD">
        <w:rPr>
          <w:rFonts w:ascii="Book Antiqua" w:hAnsi="Book Antiqua"/>
        </w:rPr>
        <w:t xml:space="preserve"> </w:t>
      </w:r>
      <w:r w:rsidR="00E2167D" w:rsidRPr="00AE0CEB">
        <w:rPr>
          <w:rFonts w:ascii="Book Antiqua" w:hAnsi="Book Antiqua"/>
          <w:iCs/>
        </w:rPr>
        <w:t>presso l’Ufficio Scolastico Regionale per l’Umbria</w:t>
      </w:r>
      <w:r w:rsidR="008A38F0">
        <w:rPr>
          <w:rFonts w:ascii="Book Antiqua" w:hAnsi="Book Antiqua"/>
          <w:iCs/>
        </w:rPr>
        <w:t>;</w:t>
      </w:r>
    </w:p>
    <w:p w14:paraId="47E5B4F2" w14:textId="442C7B23" w:rsidR="00827A74" w:rsidRPr="00607E3A" w:rsidRDefault="008A38F0" w:rsidP="00827A74">
      <w:pPr>
        <w:spacing w:before="100" w:beforeAutospacing="1" w:after="100" w:afterAutospacing="1" w:line="360" w:lineRule="auto"/>
        <w:jc w:val="center"/>
        <w:rPr>
          <w:rFonts w:ascii="Book Antiqua" w:hAnsi="Book Antiqua"/>
          <w:b/>
          <w:bCs/>
        </w:rPr>
      </w:pPr>
      <w:r w:rsidRPr="008A38F0">
        <w:rPr>
          <w:rFonts w:ascii="Book Antiqua" w:hAnsi="Book Antiqua"/>
          <w:b/>
          <w:bCs/>
        </w:rPr>
        <w:t>d</w:t>
      </w:r>
      <w:r w:rsidR="009B5C73" w:rsidRPr="008A38F0">
        <w:rPr>
          <w:rFonts w:ascii="Book Antiqua" w:hAnsi="Book Antiqua"/>
          <w:b/>
          <w:bCs/>
        </w:rPr>
        <w:t>ichiara</w:t>
      </w:r>
      <w:r w:rsidR="00827A74">
        <w:rPr>
          <w:rFonts w:ascii="Book Antiqua" w:hAnsi="Book Antiqua"/>
          <w:b/>
          <w:bCs/>
        </w:rPr>
        <w:br/>
      </w:r>
      <w:r w:rsidR="00827A74" w:rsidRPr="00AA3881">
        <w:rPr>
          <w:rFonts w:ascii="Book Antiqua" w:hAnsi="Book Antiqua"/>
          <w:i/>
          <w:iCs/>
          <w:sz w:val="22"/>
          <w:szCs w:val="22"/>
        </w:rPr>
        <w:t>ai sensi e per gli effetti</w:t>
      </w:r>
      <w:r w:rsidR="00AA3881" w:rsidRPr="00AA3881">
        <w:rPr>
          <w:rFonts w:ascii="Book Antiqua" w:hAnsi="Book Antiqua"/>
          <w:i/>
          <w:iCs/>
          <w:sz w:val="22"/>
          <w:szCs w:val="22"/>
        </w:rPr>
        <w:t xml:space="preserve"> </w:t>
      </w:r>
      <w:r w:rsidR="007C5ACE" w:rsidRPr="00607E3A">
        <w:rPr>
          <w:rFonts w:ascii="Book Antiqua" w:hAnsi="Book Antiqua"/>
          <w:i/>
          <w:iCs/>
          <w:sz w:val="22"/>
          <w:szCs w:val="22"/>
        </w:rPr>
        <w:t xml:space="preserve">degli art. 46 e 47 del DPR 445/2000, </w:t>
      </w:r>
      <w:r w:rsidR="003C5CCE" w:rsidRPr="00607E3A">
        <w:rPr>
          <w:rFonts w:ascii="Book Antiqua" w:hAnsi="Book Antiqua"/>
          <w:i/>
          <w:iCs/>
          <w:sz w:val="22"/>
          <w:szCs w:val="22"/>
        </w:rPr>
        <w:t>consapevole delle sanzioni in essi richiamate</w:t>
      </w:r>
      <w:r w:rsidR="00AA3881" w:rsidRPr="00607E3A">
        <w:rPr>
          <w:rFonts w:ascii="Book Antiqua" w:hAnsi="Book Antiqua"/>
          <w:i/>
          <w:iCs/>
          <w:sz w:val="22"/>
          <w:szCs w:val="22"/>
        </w:rPr>
        <w:t>,</w:t>
      </w:r>
    </w:p>
    <w:p w14:paraId="72D5D8C4" w14:textId="2A192E21" w:rsidR="001059D7" w:rsidRPr="00607E3A" w:rsidRDefault="001059D7" w:rsidP="006718A2">
      <w:pPr>
        <w:pStyle w:val="Paragrafoelenco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Book Antiqua" w:hAnsi="Book Antiqua"/>
          <w:iCs/>
        </w:rPr>
      </w:pPr>
      <w:r w:rsidRPr="00607E3A">
        <w:rPr>
          <w:rFonts w:ascii="Book Antiqua" w:hAnsi="Book Antiqua"/>
          <w:iCs/>
        </w:rPr>
        <w:t xml:space="preserve">di aver </w:t>
      </w:r>
      <w:r w:rsidR="009952B8" w:rsidRPr="00607E3A">
        <w:rPr>
          <w:rFonts w:ascii="Book Antiqua" w:hAnsi="Book Antiqua"/>
          <w:iCs/>
        </w:rPr>
        <w:t xml:space="preserve">superato il periodo di prova </w:t>
      </w:r>
      <w:r w:rsidR="00607E3A" w:rsidRPr="00607E3A">
        <w:rPr>
          <w:rFonts w:ascii="Book Antiqua" w:hAnsi="Book Antiqua"/>
          <w:iCs/>
        </w:rPr>
        <w:t>presso la propria amministrazione;</w:t>
      </w:r>
    </w:p>
    <w:p w14:paraId="5C1E5099" w14:textId="77777777" w:rsidR="00E205AD" w:rsidRPr="00E205AD" w:rsidRDefault="00E205AD" w:rsidP="00E205AD">
      <w:pPr>
        <w:pStyle w:val="Paragrafoelenco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Book Antiqua" w:hAnsi="Book Antiqua"/>
          <w:iCs/>
        </w:rPr>
      </w:pPr>
      <w:r w:rsidRPr="00607E3A">
        <w:rPr>
          <w:rFonts w:ascii="Book Antiqua" w:hAnsi="Book Antiqua"/>
          <w:iCs/>
        </w:rPr>
        <w:t>che non sussistono</w:t>
      </w:r>
      <w:r w:rsidRPr="00E205AD">
        <w:rPr>
          <w:rFonts w:ascii="Book Antiqua" w:hAnsi="Book Antiqua"/>
          <w:iCs/>
        </w:rPr>
        <w:t xml:space="preserve"> le cause di incompatibilità a svolgere l’incarico, indicate dal decreto legislativo 8 aprile 2013, n. 39;</w:t>
      </w:r>
    </w:p>
    <w:p w14:paraId="1EBF37F2" w14:textId="34D3B03E" w:rsidR="00006E33" w:rsidRPr="00E205AD" w:rsidRDefault="00E205AD" w:rsidP="00E205AD">
      <w:pPr>
        <w:pStyle w:val="Paragrafoelenco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Book Antiqua" w:hAnsi="Book Antiqua"/>
          <w:iCs/>
        </w:rPr>
      </w:pPr>
      <w:r w:rsidRPr="00E205AD">
        <w:rPr>
          <w:rFonts w:ascii="Book Antiqua" w:hAnsi="Book Antiqua"/>
          <w:iCs/>
        </w:rPr>
        <w:t>che non sussistono le cause di inconferibilità dell’incarico previste dal decreto legislativo 8 aprile 2013, n. 39, ed in particolare quelle indicate all’art. 3;</w:t>
      </w:r>
    </w:p>
    <w:p w14:paraId="7053FF57" w14:textId="76394662" w:rsidR="006718A2" w:rsidRDefault="009B5C73" w:rsidP="006718A2">
      <w:pPr>
        <w:pStyle w:val="Paragrafoelenco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Book Antiqua" w:hAnsi="Book Antiqua"/>
          <w:iCs/>
        </w:rPr>
      </w:pPr>
      <w:r w:rsidRPr="00380830">
        <w:rPr>
          <w:rFonts w:ascii="Book Antiqua" w:hAnsi="Book Antiqua"/>
        </w:rPr>
        <w:t>di non essere a conoscenza di essere sottoposto a procedimenti penali (</w:t>
      </w:r>
      <w:r w:rsidRPr="00544700">
        <w:rPr>
          <w:rFonts w:ascii="Book Antiqua" w:hAnsi="Book Antiqua"/>
          <w:i/>
          <w:iCs/>
        </w:rPr>
        <w:t>in caso contrario indicare quali</w:t>
      </w:r>
      <w:r w:rsidRPr="00380830">
        <w:rPr>
          <w:rFonts w:ascii="Book Antiqua" w:hAnsi="Book Antiqua"/>
          <w:iCs/>
        </w:rPr>
        <w:t>)</w:t>
      </w:r>
      <w:r w:rsidR="00B62F75">
        <w:rPr>
          <w:rFonts w:ascii="Book Antiqua" w:hAnsi="Book Antiqua"/>
          <w:iCs/>
        </w:rPr>
        <w:t>;</w:t>
      </w:r>
    </w:p>
    <w:p w14:paraId="661C56AE" w14:textId="15BA5C6C" w:rsidR="00B62F75" w:rsidRDefault="00B62F75" w:rsidP="006718A2">
      <w:pPr>
        <w:pStyle w:val="Paragrafoelenco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Book Antiqua" w:hAnsi="Book Antiqua"/>
          <w:iCs/>
        </w:rPr>
      </w:pPr>
      <w:r w:rsidRPr="00B62F75">
        <w:rPr>
          <w:rFonts w:ascii="Book Antiqua" w:hAnsi="Book Antiqua"/>
          <w:iCs/>
        </w:rPr>
        <w:t>di aver preso visione dell’informativa sul trattamento dei dati personali (</w:t>
      </w:r>
      <w:r>
        <w:rPr>
          <w:rFonts w:ascii="Book Antiqua" w:hAnsi="Book Antiqua"/>
          <w:iCs/>
        </w:rPr>
        <w:t>a</w:t>
      </w:r>
      <w:r w:rsidRPr="00B62F75">
        <w:rPr>
          <w:rFonts w:ascii="Book Antiqua" w:hAnsi="Book Antiqua"/>
          <w:iCs/>
        </w:rPr>
        <w:t xml:space="preserve">llegato </w:t>
      </w:r>
      <w:r>
        <w:rPr>
          <w:rFonts w:ascii="Book Antiqua" w:hAnsi="Book Antiqua"/>
          <w:iCs/>
        </w:rPr>
        <w:t>2</w:t>
      </w:r>
      <w:r w:rsidRPr="00B62F75">
        <w:rPr>
          <w:rFonts w:ascii="Book Antiqua" w:hAnsi="Book Antiqua"/>
          <w:iCs/>
        </w:rPr>
        <w:t>) relativa all’avviso di selezione e di autorizzare il trattamento dei dati personali.</w:t>
      </w:r>
    </w:p>
    <w:p w14:paraId="4633B528" w14:textId="62A85F11" w:rsidR="009B5C73" w:rsidRPr="006718A2" w:rsidRDefault="009B5C73" w:rsidP="006718A2">
      <w:pPr>
        <w:spacing w:before="100" w:beforeAutospacing="1" w:after="100" w:afterAutospacing="1" w:line="360" w:lineRule="auto"/>
        <w:jc w:val="both"/>
        <w:rPr>
          <w:rFonts w:ascii="Book Antiqua" w:hAnsi="Book Antiqua"/>
          <w:iCs/>
        </w:rPr>
      </w:pPr>
      <w:r w:rsidRPr="006718A2">
        <w:rPr>
          <w:rFonts w:ascii="Book Antiqua" w:hAnsi="Book Antiqua"/>
          <w:iCs/>
        </w:rPr>
        <w:lastRenderedPageBreak/>
        <w:t>Allega:</w:t>
      </w:r>
    </w:p>
    <w:p w14:paraId="48B99B65" w14:textId="27A15DE2" w:rsidR="009B5C73" w:rsidRPr="00AE607E" w:rsidRDefault="009B5C73" w:rsidP="008A38F0">
      <w:pPr>
        <w:numPr>
          <w:ilvl w:val="0"/>
          <w:numId w:val="17"/>
        </w:numPr>
        <w:spacing w:line="360" w:lineRule="auto"/>
        <w:ind w:right="-1"/>
        <w:jc w:val="both"/>
        <w:rPr>
          <w:rFonts w:ascii="Book Antiqua" w:hAnsi="Book Antiqua"/>
          <w:iCs/>
        </w:rPr>
      </w:pPr>
      <w:r w:rsidRPr="00AE607E">
        <w:rPr>
          <w:rFonts w:ascii="Book Antiqua" w:hAnsi="Book Antiqua"/>
          <w:iCs/>
        </w:rPr>
        <w:t>curriculum vitae aggiornato e sottoscritto</w:t>
      </w:r>
      <w:r w:rsidR="008E6A6C" w:rsidRPr="00AE607E">
        <w:rPr>
          <w:rFonts w:ascii="Book Antiqua" w:hAnsi="Book Antiqua"/>
          <w:iCs/>
        </w:rPr>
        <w:t>, contenente la dichiarazione che tutte le informazioni indicate corrispondono al vero, ai sensi dell’art. 46 e 47 del DPR 445/2000</w:t>
      </w:r>
      <w:r w:rsidR="00013072" w:rsidRPr="00AE607E">
        <w:rPr>
          <w:rFonts w:ascii="Book Antiqua" w:hAnsi="Book Antiqua"/>
          <w:iCs/>
        </w:rPr>
        <w:t>;</w:t>
      </w:r>
    </w:p>
    <w:p w14:paraId="60174683" w14:textId="04CE7595" w:rsidR="009B5C73" w:rsidRPr="00966896" w:rsidRDefault="00E452F4" w:rsidP="00D275E3">
      <w:pPr>
        <w:numPr>
          <w:ilvl w:val="0"/>
          <w:numId w:val="17"/>
        </w:numPr>
        <w:spacing w:line="360" w:lineRule="auto"/>
        <w:ind w:right="-1"/>
        <w:jc w:val="both"/>
        <w:rPr>
          <w:rFonts w:ascii="Book Antiqua" w:hAnsi="Book Antiqua"/>
          <w:iCs/>
        </w:rPr>
      </w:pPr>
      <w:r w:rsidRPr="00966896">
        <w:rPr>
          <w:rFonts w:ascii="Book Antiqua" w:hAnsi="Book Antiqua"/>
          <w:iCs/>
        </w:rPr>
        <w:t xml:space="preserve">copia di </w:t>
      </w:r>
      <w:r w:rsidR="009B5C73" w:rsidRPr="00966896">
        <w:rPr>
          <w:rFonts w:ascii="Book Antiqua" w:hAnsi="Book Antiqua"/>
          <w:iCs/>
        </w:rPr>
        <w:t>documento d</w:t>
      </w:r>
      <w:r w:rsidR="00B62F75" w:rsidRPr="00966896">
        <w:rPr>
          <w:rFonts w:ascii="Book Antiqua" w:hAnsi="Book Antiqua"/>
          <w:iCs/>
        </w:rPr>
        <w:t xml:space="preserve">’identità </w:t>
      </w:r>
      <w:r w:rsidR="009B5C73" w:rsidRPr="00966896">
        <w:rPr>
          <w:rFonts w:ascii="Book Antiqua" w:hAnsi="Book Antiqua"/>
          <w:iCs/>
        </w:rPr>
        <w:t>in corso di validità.</w:t>
      </w:r>
    </w:p>
    <w:p w14:paraId="26F7DC7C" w14:textId="77777777" w:rsidR="009B5C73" w:rsidRPr="009B5C73" w:rsidRDefault="009B5C73" w:rsidP="00444557">
      <w:pPr>
        <w:spacing w:before="100" w:beforeAutospacing="1" w:after="100" w:afterAutospacing="1"/>
        <w:ind w:left="5387"/>
        <w:jc w:val="center"/>
        <w:rPr>
          <w:rFonts w:ascii="Book Antiqua" w:hAnsi="Book Antiqua" w:cs="Arial"/>
        </w:rPr>
      </w:pPr>
      <w:r w:rsidRPr="009B5C73">
        <w:rPr>
          <w:rFonts w:ascii="Book Antiqua" w:hAnsi="Book Antiqua" w:cs="Arial"/>
        </w:rPr>
        <w:t>Firma</w:t>
      </w:r>
    </w:p>
    <w:p w14:paraId="3DAD99C9" w14:textId="1AAB76B0" w:rsidR="00387DD4" w:rsidRPr="009B5C73" w:rsidRDefault="009B5C73" w:rsidP="009B5C73">
      <w:pPr>
        <w:spacing w:before="100" w:beforeAutospacing="1" w:after="100" w:afterAutospacing="1"/>
        <w:ind w:left="5387"/>
        <w:jc w:val="center"/>
        <w:rPr>
          <w:rFonts w:ascii="Book Antiqua" w:hAnsi="Book Antiqua"/>
        </w:rPr>
      </w:pPr>
      <w:r w:rsidRPr="009B5C73">
        <w:rPr>
          <w:rFonts w:ascii="Book Antiqua" w:hAnsi="Book Antiqua" w:cs="Arial"/>
        </w:rPr>
        <w:t>___________________________________</w:t>
      </w:r>
    </w:p>
    <w:p w14:paraId="47F191AE" w14:textId="77777777" w:rsidR="002B06BA" w:rsidRPr="009B5C73" w:rsidRDefault="002B06BA" w:rsidP="00254634">
      <w:pPr>
        <w:pStyle w:val="CorpoDelTesto"/>
      </w:pPr>
    </w:p>
    <w:sectPr w:rsidR="002B06BA" w:rsidRPr="009B5C73" w:rsidSect="003A1AB0">
      <w:headerReference w:type="default" r:id="rId12"/>
      <w:footerReference w:type="default" r:id="rId13"/>
      <w:pgSz w:w="11906" w:h="16838" w:code="9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6583E" w14:textId="77777777" w:rsidR="00324164" w:rsidRDefault="00324164">
      <w:r>
        <w:separator/>
      </w:r>
    </w:p>
  </w:endnote>
  <w:endnote w:type="continuationSeparator" w:id="0">
    <w:p w14:paraId="73E0DECD" w14:textId="77777777" w:rsidR="00324164" w:rsidRDefault="0032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42ED6" w14:textId="1A8C5A38" w:rsidR="00495391" w:rsidRPr="00495391" w:rsidRDefault="00495391" w:rsidP="00495391">
    <w:pPr>
      <w:spacing w:before="60"/>
      <w:jc w:val="center"/>
      <w:rPr>
        <w:sz w:val="20"/>
        <w:szCs w:val="20"/>
      </w:rPr>
    </w:pPr>
    <w:r w:rsidRPr="00495391">
      <w:rPr>
        <w:sz w:val="20"/>
        <w:szCs w:val="20"/>
      </w:rPr>
      <w:t>Via</w:t>
    </w:r>
    <w:r>
      <w:rPr>
        <w:sz w:val="20"/>
        <w:szCs w:val="20"/>
      </w:rPr>
      <w:t>le</w:t>
    </w:r>
    <w:r w:rsidRPr="00495391">
      <w:rPr>
        <w:sz w:val="20"/>
        <w:szCs w:val="20"/>
      </w:rPr>
      <w:t xml:space="preserve"> </w:t>
    </w:r>
    <w:r>
      <w:rPr>
        <w:sz w:val="20"/>
        <w:szCs w:val="20"/>
      </w:rPr>
      <w:t xml:space="preserve">C. </w:t>
    </w:r>
    <w:r w:rsidRPr="00495391">
      <w:rPr>
        <w:sz w:val="20"/>
        <w:szCs w:val="20"/>
      </w:rPr>
      <w:t xml:space="preserve">Manuali s/n - </w:t>
    </w:r>
    <w:r w:rsidR="000A433D" w:rsidRPr="00495391">
      <w:rPr>
        <w:sz w:val="20"/>
        <w:szCs w:val="20"/>
      </w:rPr>
      <w:t>Perugia -</w:t>
    </w:r>
    <w:r w:rsidRPr="00495391">
      <w:rPr>
        <w:sz w:val="20"/>
        <w:szCs w:val="20"/>
      </w:rPr>
      <w:t xml:space="preserve"> Tel. 075.58281 (centralino)</w:t>
    </w:r>
  </w:p>
  <w:p w14:paraId="0745B059" w14:textId="3065A924" w:rsidR="007763D1" w:rsidRPr="00495391" w:rsidRDefault="00495391" w:rsidP="00495391">
    <w:pPr>
      <w:pStyle w:val="Pidipagina"/>
      <w:jc w:val="center"/>
      <w:rPr>
        <w:sz w:val="20"/>
        <w:szCs w:val="20"/>
        <w:lang w:val="en-US"/>
      </w:rPr>
    </w:pPr>
    <w:r w:rsidRPr="00495391">
      <w:rPr>
        <w:sz w:val="20"/>
        <w:szCs w:val="20"/>
        <w:lang w:val="en-US"/>
      </w:rPr>
      <w:t>Web: www.istruzio</w:t>
    </w:r>
    <w:bookmarkStart w:id="0" w:name="_Hlt121557890"/>
    <w:r w:rsidRPr="00495391">
      <w:rPr>
        <w:sz w:val="20"/>
        <w:szCs w:val="20"/>
        <w:lang w:val="en-US"/>
      </w:rPr>
      <w:t>n</w:t>
    </w:r>
    <w:bookmarkEnd w:id="0"/>
    <w:r w:rsidRPr="00495391">
      <w:rPr>
        <w:sz w:val="20"/>
        <w:szCs w:val="20"/>
        <w:lang w:val="en-US"/>
      </w:rPr>
      <w:t>e</w:t>
    </w:r>
    <w:bookmarkStart w:id="1" w:name="_Hlt121548645"/>
    <w:r w:rsidRPr="00495391">
      <w:rPr>
        <w:sz w:val="20"/>
        <w:szCs w:val="20"/>
        <w:lang w:val="en-US"/>
      </w:rPr>
      <w:t>.</w:t>
    </w:r>
    <w:bookmarkEnd w:id="1"/>
    <w:r w:rsidRPr="00495391">
      <w:rPr>
        <w:sz w:val="20"/>
        <w:szCs w:val="20"/>
        <w:lang w:val="en-US"/>
      </w:rPr>
      <w:t xml:space="preserve">umbria.it - PEC: </w:t>
    </w:r>
    <w:r w:rsidR="000A433D" w:rsidRPr="00495391">
      <w:rPr>
        <w:sz w:val="20"/>
        <w:szCs w:val="20"/>
        <w:lang w:val="en-US"/>
      </w:rPr>
      <w:t>drum@postacert.istruzione.it -</w:t>
    </w:r>
    <w:r w:rsidRPr="00495391">
      <w:rPr>
        <w:sz w:val="20"/>
        <w:szCs w:val="20"/>
        <w:lang w:val="en-US"/>
      </w:rPr>
      <w:t xml:space="preserve"> PEO: direzione-umbria@istruzione.it</w:t>
    </w:r>
  </w:p>
  <w:p w14:paraId="178AE954" w14:textId="77777777" w:rsidR="00495391" w:rsidRDefault="00495391" w:rsidP="00495391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Cod</w:t>
    </w:r>
    <w:r w:rsidR="00563E95">
      <w:rPr>
        <w:sz w:val="20"/>
        <w:szCs w:val="20"/>
      </w:rPr>
      <w:t>ice</w:t>
    </w:r>
    <w:r w:rsidRPr="00495391">
      <w:rPr>
        <w:sz w:val="20"/>
        <w:szCs w:val="20"/>
      </w:rPr>
      <w:t xml:space="preserve"> Ipa: m_pi </w:t>
    </w:r>
    <w:r>
      <w:rPr>
        <w:sz w:val="20"/>
        <w:szCs w:val="20"/>
      </w:rPr>
      <w:t>-</w:t>
    </w:r>
    <w:r w:rsidRPr="00495391">
      <w:rPr>
        <w:sz w:val="20"/>
        <w:szCs w:val="20"/>
      </w:rPr>
      <w:t xml:space="preserve"> Cod</w:t>
    </w:r>
    <w:r w:rsidR="00563E95">
      <w:rPr>
        <w:sz w:val="20"/>
        <w:szCs w:val="20"/>
      </w:rPr>
      <w:t>ice</w:t>
    </w:r>
    <w:r>
      <w:rPr>
        <w:sz w:val="20"/>
        <w:szCs w:val="20"/>
      </w:rPr>
      <w:t xml:space="preserve"> AOO: AOODRUM - </w:t>
    </w:r>
    <w:r w:rsidRPr="00495391">
      <w:rPr>
        <w:sz w:val="20"/>
        <w:szCs w:val="20"/>
      </w:rPr>
      <w:t>CF: 94094990549</w:t>
    </w:r>
  </w:p>
  <w:p w14:paraId="4725E853" w14:textId="77777777" w:rsidR="00495391" w:rsidRDefault="00495391" w:rsidP="00495391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F</w:t>
    </w:r>
    <w:r w:rsidRPr="00495391">
      <w:rPr>
        <w:sz w:val="20"/>
        <w:szCs w:val="20"/>
      </w:rPr>
      <w:t>atturazione elettronica</w:t>
    </w:r>
    <w:r w:rsidR="00563E95">
      <w:rPr>
        <w:sz w:val="20"/>
        <w:szCs w:val="20"/>
      </w:rPr>
      <w:t>:</w:t>
    </w:r>
    <w:r w:rsidRPr="00495391">
      <w:rPr>
        <w:sz w:val="20"/>
        <w:szCs w:val="20"/>
      </w:rPr>
      <w:t xml:space="preserve"> </w:t>
    </w:r>
    <w:r>
      <w:rPr>
        <w:sz w:val="20"/>
        <w:szCs w:val="20"/>
      </w:rPr>
      <w:t>c</w:t>
    </w:r>
    <w:r w:rsidRPr="00495391">
      <w:rPr>
        <w:sz w:val="20"/>
        <w:szCs w:val="20"/>
      </w:rPr>
      <w:t>ont</w:t>
    </w:r>
    <w:r>
      <w:rPr>
        <w:sz w:val="20"/>
        <w:szCs w:val="20"/>
      </w:rPr>
      <w:t>abilità</w:t>
    </w:r>
    <w:r w:rsidRPr="00495391">
      <w:rPr>
        <w:sz w:val="20"/>
        <w:szCs w:val="20"/>
      </w:rPr>
      <w:t xml:space="preserve"> generale FQ7HPL </w:t>
    </w:r>
    <w:r>
      <w:rPr>
        <w:sz w:val="20"/>
        <w:szCs w:val="20"/>
      </w:rPr>
      <w:t>-</w:t>
    </w:r>
    <w:r w:rsidRPr="00495391">
      <w:rPr>
        <w:sz w:val="20"/>
        <w:szCs w:val="20"/>
      </w:rPr>
      <w:t xml:space="preserve"> </w:t>
    </w:r>
    <w:r>
      <w:rPr>
        <w:sz w:val="20"/>
        <w:szCs w:val="20"/>
      </w:rPr>
      <w:t>contabilità ordinaria GBY4BZ</w:t>
    </w:r>
  </w:p>
  <w:p w14:paraId="144E8375" w14:textId="77777777" w:rsidR="003A1AB0" w:rsidRPr="003A1AB0" w:rsidRDefault="006368F0" w:rsidP="00BF43B6">
    <w:pPr>
      <w:spacing w:before="100" w:beforeAutospacing="1"/>
      <w:rPr>
        <w:i/>
        <w:iCs/>
        <w:sz w:val="20"/>
        <w:szCs w:val="20"/>
      </w:rPr>
    </w:pPr>
    <w:r>
      <w:rPr>
        <w:sz w:val="20"/>
        <w:szCs w:val="20"/>
      </w:rPr>
      <w:t xml:space="preserve">Rif: </w:t>
    </w:r>
    <w:r w:rsidR="001C69F4">
      <w:rPr>
        <w:sz w:val="20"/>
        <w:szCs w:val="20"/>
      </w:rPr>
      <w:t>Cristiano Parrettini</w:t>
    </w:r>
    <w:r w:rsidR="006E0CC1">
      <w:rPr>
        <w:sz w:val="20"/>
        <w:szCs w:val="20"/>
      </w:rPr>
      <w:t xml:space="preserve"> </w:t>
    </w:r>
    <w:r w:rsidR="001C69F4">
      <w:rPr>
        <w:sz w:val="20"/>
        <w:szCs w:val="20"/>
      </w:rPr>
      <w:t>–</w:t>
    </w:r>
    <w:r>
      <w:rPr>
        <w:sz w:val="20"/>
        <w:szCs w:val="20"/>
      </w:rPr>
      <w:t xml:space="preserve"> </w:t>
    </w:r>
    <w:r w:rsidR="001C69F4">
      <w:rPr>
        <w:sz w:val="20"/>
        <w:szCs w:val="20"/>
      </w:rPr>
      <w:t>cristiano.parrettini@istruzione.it</w:t>
    </w:r>
    <w:r w:rsidR="003A1AB0">
      <w:rPr>
        <w:rStyle w:val="Collegamentoipertestuale"/>
        <w:sz w:val="20"/>
        <w:szCs w:val="20"/>
      </w:rPr>
      <w:br/>
    </w:r>
    <w:r w:rsidR="00195C5D">
      <w:rPr>
        <w:sz w:val="20"/>
        <w:szCs w:val="20"/>
      </w:rPr>
      <w:t xml:space="preserve">File: </w:t>
    </w:r>
    <w:r w:rsidR="00195C5D">
      <w:rPr>
        <w:sz w:val="20"/>
        <w:szCs w:val="20"/>
      </w:rPr>
      <w:fldChar w:fldCharType="begin"/>
    </w:r>
    <w:r w:rsidR="00195C5D">
      <w:rPr>
        <w:sz w:val="20"/>
        <w:szCs w:val="20"/>
      </w:rPr>
      <w:instrText xml:space="preserve"> FILENAME   \* MERGEFORMAT </w:instrText>
    </w:r>
    <w:r w:rsidR="00195C5D">
      <w:rPr>
        <w:sz w:val="20"/>
        <w:szCs w:val="20"/>
      </w:rPr>
      <w:fldChar w:fldCharType="separate"/>
    </w:r>
    <w:r w:rsidR="009B5C73">
      <w:rPr>
        <w:noProof/>
        <w:sz w:val="20"/>
        <w:szCs w:val="20"/>
      </w:rPr>
      <w:t>Documento1</w:t>
    </w:r>
    <w:r w:rsidR="00195C5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0690C" w14:textId="77777777" w:rsidR="00324164" w:rsidRDefault="00324164">
      <w:r>
        <w:separator/>
      </w:r>
    </w:p>
  </w:footnote>
  <w:footnote w:type="continuationSeparator" w:id="0">
    <w:p w14:paraId="75BBDA81" w14:textId="77777777" w:rsidR="00324164" w:rsidRDefault="00324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D537" w14:textId="77777777" w:rsidR="00CB795A" w:rsidRPr="00495391" w:rsidRDefault="00324164" w:rsidP="007763D1">
    <w:pPr>
      <w:pStyle w:val="Intestazione"/>
      <w:jc w:val="center"/>
      <w:rPr>
        <w:rFonts w:ascii="Book Antiqua" w:hAnsi="Book Antiqua"/>
      </w:rPr>
    </w:pPr>
    <w:r w:rsidRPr="00495391">
      <w:rPr>
        <w:rFonts w:ascii="Book Antiqua" w:hAnsi="Book Antiqua"/>
        <w:noProof/>
      </w:rPr>
      <w:object w:dxaOrig="3440" w:dyaOrig="3480" w14:anchorId="5A49BE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4.05pt;height:44.9pt;mso-width-percent:0;mso-height-percent:0;mso-width-percent:0;mso-height-percent:0">
          <v:imagedata r:id="rId1" o:title="" croptop=".21875" cropbottom=".15625" cropleft="12684f" cropright="11275f"/>
        </v:shape>
        <o:OLEObject Type="Embed" ProgID="MSDraw" ShapeID="_x0000_i1025" DrawAspect="Content" ObjectID="_1745668497" r:id="rId2"/>
      </w:object>
    </w:r>
  </w:p>
  <w:p w14:paraId="647F7346" w14:textId="083918CE" w:rsidR="007763D1" w:rsidRPr="00495391" w:rsidRDefault="00F3591A" w:rsidP="007763D1">
    <w:pPr>
      <w:pStyle w:val="Didascalia"/>
      <w:rPr>
        <w:rFonts w:ascii="Book Antiqua" w:hAnsi="Book Antiqua"/>
        <w:iCs/>
        <w:sz w:val="36"/>
        <w:szCs w:val="36"/>
      </w:rPr>
    </w:pPr>
    <w:r w:rsidRPr="00495391">
      <w:rPr>
        <w:rFonts w:ascii="Book Antiqua" w:hAnsi="Book Antiqua"/>
        <w:iCs/>
        <w:sz w:val="36"/>
        <w:szCs w:val="36"/>
      </w:rPr>
      <w:t>Ministero dell’</w:t>
    </w:r>
    <w:r w:rsidR="00705C2A">
      <w:rPr>
        <w:rFonts w:ascii="Book Antiqua" w:hAnsi="Book Antiqua"/>
        <w:iCs/>
        <w:sz w:val="36"/>
        <w:szCs w:val="36"/>
      </w:rPr>
      <w:t>I</w:t>
    </w:r>
    <w:r w:rsidR="007763D1" w:rsidRPr="00495391">
      <w:rPr>
        <w:rFonts w:ascii="Book Antiqua" w:hAnsi="Book Antiqua"/>
        <w:iCs/>
        <w:sz w:val="36"/>
        <w:szCs w:val="36"/>
      </w:rPr>
      <w:t>struzione</w:t>
    </w:r>
    <w:r w:rsidR="000367F5">
      <w:rPr>
        <w:rFonts w:ascii="Book Antiqua" w:hAnsi="Book Antiqua"/>
        <w:iCs/>
        <w:sz w:val="36"/>
        <w:szCs w:val="36"/>
      </w:rPr>
      <w:t xml:space="preserve"> e del Merito</w:t>
    </w:r>
  </w:p>
  <w:p w14:paraId="08762B89" w14:textId="77777777" w:rsidR="007763D1" w:rsidRPr="00495391" w:rsidRDefault="007763D1" w:rsidP="007763D1">
    <w:pPr>
      <w:pStyle w:val="Titolo1"/>
      <w:rPr>
        <w:rFonts w:ascii="Book Antiqua" w:hAnsi="Book Antiqua"/>
        <w:b w:val="0"/>
        <w:sz w:val="32"/>
      </w:rPr>
    </w:pPr>
    <w:r w:rsidRPr="00495391">
      <w:rPr>
        <w:rFonts w:ascii="Book Antiqua" w:hAnsi="Book Antiqua"/>
        <w:b w:val="0"/>
        <w:sz w:val="32"/>
      </w:rPr>
      <w:t>Ufficio Scolastico Regionale per l’Umbria</w:t>
    </w:r>
  </w:p>
  <w:p w14:paraId="3870D7D9" w14:textId="77777777" w:rsidR="00365FD8" w:rsidRPr="00365FD8" w:rsidRDefault="00365FD8" w:rsidP="00365F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2D36"/>
    <w:multiLevelType w:val="multilevel"/>
    <w:tmpl w:val="2F9AAC9E"/>
    <w:lvl w:ilvl="0">
      <w:start w:val="6125"/>
      <w:numFmt w:val="decimalZero"/>
      <w:lvlText w:val="%1"/>
      <w:lvlJc w:val="left"/>
      <w:pPr>
        <w:tabs>
          <w:tab w:val="num" w:pos="7275"/>
        </w:tabs>
        <w:ind w:left="72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635"/>
        </w:tabs>
        <w:ind w:left="7635" w:hanging="360"/>
      </w:pPr>
    </w:lvl>
    <w:lvl w:ilvl="2">
      <w:start w:val="1"/>
      <w:numFmt w:val="lowerRoman"/>
      <w:lvlText w:val="%3."/>
      <w:lvlJc w:val="right"/>
      <w:pPr>
        <w:tabs>
          <w:tab w:val="num" w:pos="8355"/>
        </w:tabs>
        <w:ind w:left="8355" w:hanging="180"/>
      </w:pPr>
    </w:lvl>
    <w:lvl w:ilvl="3">
      <w:start w:val="1"/>
      <w:numFmt w:val="decimal"/>
      <w:lvlText w:val="%4."/>
      <w:lvlJc w:val="left"/>
      <w:pPr>
        <w:tabs>
          <w:tab w:val="num" w:pos="9075"/>
        </w:tabs>
        <w:ind w:left="9075" w:hanging="360"/>
      </w:pPr>
    </w:lvl>
    <w:lvl w:ilvl="4">
      <w:start w:val="1"/>
      <w:numFmt w:val="lowerLetter"/>
      <w:lvlText w:val="%5."/>
      <w:lvlJc w:val="left"/>
      <w:pPr>
        <w:tabs>
          <w:tab w:val="num" w:pos="9795"/>
        </w:tabs>
        <w:ind w:left="9795" w:hanging="360"/>
      </w:pPr>
    </w:lvl>
    <w:lvl w:ilvl="5">
      <w:start w:val="1"/>
      <w:numFmt w:val="lowerRoman"/>
      <w:lvlText w:val="%6."/>
      <w:lvlJc w:val="right"/>
      <w:pPr>
        <w:tabs>
          <w:tab w:val="num" w:pos="10515"/>
        </w:tabs>
        <w:ind w:left="10515" w:hanging="180"/>
      </w:pPr>
    </w:lvl>
    <w:lvl w:ilvl="6">
      <w:start w:val="1"/>
      <w:numFmt w:val="decimal"/>
      <w:lvlText w:val="%7."/>
      <w:lvlJc w:val="left"/>
      <w:pPr>
        <w:tabs>
          <w:tab w:val="num" w:pos="11235"/>
        </w:tabs>
        <w:ind w:left="11235" w:hanging="360"/>
      </w:pPr>
    </w:lvl>
    <w:lvl w:ilvl="7">
      <w:start w:val="1"/>
      <w:numFmt w:val="lowerLetter"/>
      <w:lvlText w:val="%8."/>
      <w:lvlJc w:val="left"/>
      <w:pPr>
        <w:tabs>
          <w:tab w:val="num" w:pos="11955"/>
        </w:tabs>
        <w:ind w:left="11955" w:hanging="360"/>
      </w:pPr>
    </w:lvl>
    <w:lvl w:ilvl="8">
      <w:start w:val="1"/>
      <w:numFmt w:val="lowerRoman"/>
      <w:lvlText w:val="%9."/>
      <w:lvlJc w:val="right"/>
      <w:pPr>
        <w:tabs>
          <w:tab w:val="num" w:pos="12675"/>
        </w:tabs>
        <w:ind w:left="12675" w:hanging="180"/>
      </w:pPr>
    </w:lvl>
  </w:abstractNum>
  <w:abstractNum w:abstractNumId="1" w15:restartNumberingAfterBreak="0">
    <w:nsid w:val="0F736E86"/>
    <w:multiLevelType w:val="hybridMultilevel"/>
    <w:tmpl w:val="A468A200"/>
    <w:lvl w:ilvl="0" w:tplc="9DCA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633F0"/>
    <w:multiLevelType w:val="hybridMultilevel"/>
    <w:tmpl w:val="6C7EB906"/>
    <w:lvl w:ilvl="0" w:tplc="9DCA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56FBC"/>
    <w:multiLevelType w:val="hybridMultilevel"/>
    <w:tmpl w:val="AAD63F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E7D00"/>
    <w:multiLevelType w:val="hybridMultilevel"/>
    <w:tmpl w:val="7B68B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D7F5C"/>
    <w:multiLevelType w:val="hybridMultilevel"/>
    <w:tmpl w:val="3EF234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54AF9"/>
    <w:multiLevelType w:val="hybridMultilevel"/>
    <w:tmpl w:val="0076E656"/>
    <w:lvl w:ilvl="0" w:tplc="F3E681EC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00411A4"/>
    <w:multiLevelType w:val="hybridMultilevel"/>
    <w:tmpl w:val="1248B10E"/>
    <w:lvl w:ilvl="0" w:tplc="48BA6D6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0666E"/>
    <w:multiLevelType w:val="multilevel"/>
    <w:tmpl w:val="2F9AAC9E"/>
    <w:lvl w:ilvl="0">
      <w:start w:val="6125"/>
      <w:numFmt w:val="decimalZero"/>
      <w:lvlText w:val="%1"/>
      <w:lvlJc w:val="left"/>
      <w:pPr>
        <w:tabs>
          <w:tab w:val="num" w:pos="7275"/>
        </w:tabs>
        <w:ind w:left="72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635"/>
        </w:tabs>
        <w:ind w:left="7635" w:hanging="360"/>
      </w:pPr>
    </w:lvl>
    <w:lvl w:ilvl="2">
      <w:start w:val="1"/>
      <w:numFmt w:val="lowerRoman"/>
      <w:lvlText w:val="%3."/>
      <w:lvlJc w:val="right"/>
      <w:pPr>
        <w:tabs>
          <w:tab w:val="num" w:pos="8355"/>
        </w:tabs>
        <w:ind w:left="8355" w:hanging="180"/>
      </w:pPr>
    </w:lvl>
    <w:lvl w:ilvl="3">
      <w:start w:val="1"/>
      <w:numFmt w:val="decimal"/>
      <w:lvlText w:val="%4."/>
      <w:lvlJc w:val="left"/>
      <w:pPr>
        <w:tabs>
          <w:tab w:val="num" w:pos="9075"/>
        </w:tabs>
        <w:ind w:left="9075" w:hanging="360"/>
      </w:pPr>
    </w:lvl>
    <w:lvl w:ilvl="4">
      <w:start w:val="1"/>
      <w:numFmt w:val="lowerLetter"/>
      <w:lvlText w:val="%5."/>
      <w:lvlJc w:val="left"/>
      <w:pPr>
        <w:tabs>
          <w:tab w:val="num" w:pos="9795"/>
        </w:tabs>
        <w:ind w:left="9795" w:hanging="360"/>
      </w:pPr>
    </w:lvl>
    <w:lvl w:ilvl="5">
      <w:start w:val="1"/>
      <w:numFmt w:val="lowerRoman"/>
      <w:lvlText w:val="%6."/>
      <w:lvlJc w:val="right"/>
      <w:pPr>
        <w:tabs>
          <w:tab w:val="num" w:pos="10515"/>
        </w:tabs>
        <w:ind w:left="10515" w:hanging="180"/>
      </w:pPr>
    </w:lvl>
    <w:lvl w:ilvl="6">
      <w:start w:val="1"/>
      <w:numFmt w:val="decimal"/>
      <w:lvlText w:val="%7."/>
      <w:lvlJc w:val="left"/>
      <w:pPr>
        <w:tabs>
          <w:tab w:val="num" w:pos="11235"/>
        </w:tabs>
        <w:ind w:left="11235" w:hanging="360"/>
      </w:pPr>
    </w:lvl>
    <w:lvl w:ilvl="7">
      <w:start w:val="1"/>
      <w:numFmt w:val="lowerLetter"/>
      <w:lvlText w:val="%8."/>
      <w:lvlJc w:val="left"/>
      <w:pPr>
        <w:tabs>
          <w:tab w:val="num" w:pos="11955"/>
        </w:tabs>
        <w:ind w:left="11955" w:hanging="360"/>
      </w:pPr>
    </w:lvl>
    <w:lvl w:ilvl="8">
      <w:start w:val="1"/>
      <w:numFmt w:val="lowerRoman"/>
      <w:lvlText w:val="%9."/>
      <w:lvlJc w:val="right"/>
      <w:pPr>
        <w:tabs>
          <w:tab w:val="num" w:pos="12675"/>
        </w:tabs>
        <w:ind w:left="12675" w:hanging="180"/>
      </w:pPr>
    </w:lvl>
  </w:abstractNum>
  <w:abstractNum w:abstractNumId="9" w15:restartNumberingAfterBreak="0">
    <w:nsid w:val="4663100C"/>
    <w:multiLevelType w:val="hybridMultilevel"/>
    <w:tmpl w:val="2F9AAC9E"/>
    <w:lvl w:ilvl="0" w:tplc="6EEEFE44">
      <w:start w:val="6125"/>
      <w:numFmt w:val="decimalZero"/>
      <w:lvlText w:val="%1"/>
      <w:lvlJc w:val="left"/>
      <w:pPr>
        <w:tabs>
          <w:tab w:val="num" w:pos="7275"/>
        </w:tabs>
        <w:ind w:left="727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635"/>
        </w:tabs>
        <w:ind w:left="76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355"/>
        </w:tabs>
        <w:ind w:left="83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9075"/>
        </w:tabs>
        <w:ind w:left="90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795"/>
        </w:tabs>
        <w:ind w:left="97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0515"/>
        </w:tabs>
        <w:ind w:left="105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1235"/>
        </w:tabs>
        <w:ind w:left="112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955"/>
        </w:tabs>
        <w:ind w:left="119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675"/>
        </w:tabs>
        <w:ind w:left="12675" w:hanging="180"/>
      </w:pPr>
    </w:lvl>
  </w:abstractNum>
  <w:abstractNum w:abstractNumId="10" w15:restartNumberingAfterBreak="0">
    <w:nsid w:val="49C84AD2"/>
    <w:multiLevelType w:val="hybridMultilevel"/>
    <w:tmpl w:val="516E75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776B7"/>
    <w:multiLevelType w:val="multilevel"/>
    <w:tmpl w:val="2F9AAC9E"/>
    <w:lvl w:ilvl="0">
      <w:start w:val="6125"/>
      <w:numFmt w:val="decimalZero"/>
      <w:lvlText w:val="%1"/>
      <w:lvlJc w:val="left"/>
      <w:pPr>
        <w:tabs>
          <w:tab w:val="num" w:pos="7275"/>
        </w:tabs>
        <w:ind w:left="72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635"/>
        </w:tabs>
        <w:ind w:left="7635" w:hanging="360"/>
      </w:pPr>
    </w:lvl>
    <w:lvl w:ilvl="2">
      <w:start w:val="1"/>
      <w:numFmt w:val="lowerRoman"/>
      <w:lvlText w:val="%3."/>
      <w:lvlJc w:val="right"/>
      <w:pPr>
        <w:tabs>
          <w:tab w:val="num" w:pos="8355"/>
        </w:tabs>
        <w:ind w:left="8355" w:hanging="180"/>
      </w:pPr>
    </w:lvl>
    <w:lvl w:ilvl="3">
      <w:start w:val="1"/>
      <w:numFmt w:val="decimal"/>
      <w:lvlText w:val="%4."/>
      <w:lvlJc w:val="left"/>
      <w:pPr>
        <w:tabs>
          <w:tab w:val="num" w:pos="9075"/>
        </w:tabs>
        <w:ind w:left="9075" w:hanging="360"/>
      </w:pPr>
    </w:lvl>
    <w:lvl w:ilvl="4">
      <w:start w:val="1"/>
      <w:numFmt w:val="lowerLetter"/>
      <w:lvlText w:val="%5."/>
      <w:lvlJc w:val="left"/>
      <w:pPr>
        <w:tabs>
          <w:tab w:val="num" w:pos="9795"/>
        </w:tabs>
        <w:ind w:left="9795" w:hanging="360"/>
      </w:pPr>
    </w:lvl>
    <w:lvl w:ilvl="5">
      <w:start w:val="1"/>
      <w:numFmt w:val="lowerRoman"/>
      <w:lvlText w:val="%6."/>
      <w:lvlJc w:val="right"/>
      <w:pPr>
        <w:tabs>
          <w:tab w:val="num" w:pos="10515"/>
        </w:tabs>
        <w:ind w:left="10515" w:hanging="180"/>
      </w:pPr>
    </w:lvl>
    <w:lvl w:ilvl="6">
      <w:start w:val="1"/>
      <w:numFmt w:val="decimal"/>
      <w:lvlText w:val="%7."/>
      <w:lvlJc w:val="left"/>
      <w:pPr>
        <w:tabs>
          <w:tab w:val="num" w:pos="11235"/>
        </w:tabs>
        <w:ind w:left="11235" w:hanging="360"/>
      </w:pPr>
    </w:lvl>
    <w:lvl w:ilvl="7">
      <w:start w:val="1"/>
      <w:numFmt w:val="lowerLetter"/>
      <w:lvlText w:val="%8."/>
      <w:lvlJc w:val="left"/>
      <w:pPr>
        <w:tabs>
          <w:tab w:val="num" w:pos="11955"/>
        </w:tabs>
        <w:ind w:left="11955" w:hanging="360"/>
      </w:pPr>
    </w:lvl>
    <w:lvl w:ilvl="8">
      <w:start w:val="1"/>
      <w:numFmt w:val="lowerRoman"/>
      <w:lvlText w:val="%9."/>
      <w:lvlJc w:val="right"/>
      <w:pPr>
        <w:tabs>
          <w:tab w:val="num" w:pos="12675"/>
        </w:tabs>
        <w:ind w:left="12675" w:hanging="180"/>
      </w:pPr>
    </w:lvl>
  </w:abstractNum>
  <w:abstractNum w:abstractNumId="12" w15:restartNumberingAfterBreak="0">
    <w:nsid w:val="4BD14A5D"/>
    <w:multiLevelType w:val="hybridMultilevel"/>
    <w:tmpl w:val="2AC06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82DBE"/>
    <w:multiLevelType w:val="hybridMultilevel"/>
    <w:tmpl w:val="1F148C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720EA"/>
    <w:multiLevelType w:val="hybridMultilevel"/>
    <w:tmpl w:val="EC262C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51029"/>
    <w:multiLevelType w:val="hybridMultilevel"/>
    <w:tmpl w:val="5C7C8A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40C3A"/>
    <w:multiLevelType w:val="hybridMultilevel"/>
    <w:tmpl w:val="98F2F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846B7"/>
    <w:multiLevelType w:val="hybridMultilevel"/>
    <w:tmpl w:val="5C50C1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42773"/>
    <w:multiLevelType w:val="hybridMultilevel"/>
    <w:tmpl w:val="356483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4138948">
    <w:abstractNumId w:val="9"/>
  </w:num>
  <w:num w:numId="2" w16cid:durableId="326590399">
    <w:abstractNumId w:val="2"/>
  </w:num>
  <w:num w:numId="3" w16cid:durableId="2040399248">
    <w:abstractNumId w:val="8"/>
  </w:num>
  <w:num w:numId="4" w16cid:durableId="1272124640">
    <w:abstractNumId w:val="0"/>
  </w:num>
  <w:num w:numId="5" w16cid:durableId="888765318">
    <w:abstractNumId w:val="11"/>
  </w:num>
  <w:num w:numId="6" w16cid:durableId="1917864188">
    <w:abstractNumId w:val="1"/>
  </w:num>
  <w:num w:numId="7" w16cid:durableId="845248135">
    <w:abstractNumId w:val="5"/>
  </w:num>
  <w:num w:numId="8" w16cid:durableId="1206865415">
    <w:abstractNumId w:val="13"/>
  </w:num>
  <w:num w:numId="9" w16cid:durableId="1893078915">
    <w:abstractNumId w:val="17"/>
  </w:num>
  <w:num w:numId="10" w16cid:durableId="1489903413">
    <w:abstractNumId w:val="15"/>
  </w:num>
  <w:num w:numId="11" w16cid:durableId="729424281">
    <w:abstractNumId w:val="18"/>
  </w:num>
  <w:num w:numId="12" w16cid:durableId="1491553317">
    <w:abstractNumId w:val="16"/>
  </w:num>
  <w:num w:numId="13" w16cid:durableId="7219395">
    <w:abstractNumId w:val="14"/>
  </w:num>
  <w:num w:numId="14" w16cid:durableId="1635061234">
    <w:abstractNumId w:val="12"/>
  </w:num>
  <w:num w:numId="15" w16cid:durableId="2102991452">
    <w:abstractNumId w:val="3"/>
  </w:num>
  <w:num w:numId="16" w16cid:durableId="1956907396">
    <w:abstractNumId w:val="4"/>
  </w:num>
  <w:num w:numId="17" w16cid:durableId="880673487">
    <w:abstractNumId w:val="7"/>
  </w:num>
  <w:num w:numId="18" w16cid:durableId="926883329">
    <w:abstractNumId w:val="6"/>
  </w:num>
  <w:num w:numId="19" w16cid:durableId="20349195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73"/>
    <w:rsid w:val="00006BA5"/>
    <w:rsid w:val="00006E33"/>
    <w:rsid w:val="00013072"/>
    <w:rsid w:val="00013AD6"/>
    <w:rsid w:val="00014856"/>
    <w:rsid w:val="0002244E"/>
    <w:rsid w:val="00034C9E"/>
    <w:rsid w:val="000367F5"/>
    <w:rsid w:val="000428CD"/>
    <w:rsid w:val="00046C1B"/>
    <w:rsid w:val="00050837"/>
    <w:rsid w:val="00065338"/>
    <w:rsid w:val="00065B58"/>
    <w:rsid w:val="000713A5"/>
    <w:rsid w:val="000A2D75"/>
    <w:rsid w:val="000A433D"/>
    <w:rsid w:val="000A4F5C"/>
    <w:rsid w:val="000A7C48"/>
    <w:rsid w:val="000B2F39"/>
    <w:rsid w:val="000B2F8A"/>
    <w:rsid w:val="000C3187"/>
    <w:rsid w:val="000D02AE"/>
    <w:rsid w:val="000E1FA7"/>
    <w:rsid w:val="000F3784"/>
    <w:rsid w:val="000F6B26"/>
    <w:rsid w:val="00103F91"/>
    <w:rsid w:val="001059D7"/>
    <w:rsid w:val="0012058A"/>
    <w:rsid w:val="00124474"/>
    <w:rsid w:val="001536B8"/>
    <w:rsid w:val="0015682A"/>
    <w:rsid w:val="00164148"/>
    <w:rsid w:val="001731F7"/>
    <w:rsid w:val="00175CA5"/>
    <w:rsid w:val="00183D32"/>
    <w:rsid w:val="00195C5D"/>
    <w:rsid w:val="001C157F"/>
    <w:rsid w:val="001C17AF"/>
    <w:rsid w:val="001C69F4"/>
    <w:rsid w:val="001C6F48"/>
    <w:rsid w:val="001D3C22"/>
    <w:rsid w:val="001D600F"/>
    <w:rsid w:val="001F2177"/>
    <w:rsid w:val="001F527A"/>
    <w:rsid w:val="00200A1E"/>
    <w:rsid w:val="00216CB1"/>
    <w:rsid w:val="002278A6"/>
    <w:rsid w:val="0023705D"/>
    <w:rsid w:val="002468D2"/>
    <w:rsid w:val="00254634"/>
    <w:rsid w:val="00261DC2"/>
    <w:rsid w:val="002631D5"/>
    <w:rsid w:val="002666B6"/>
    <w:rsid w:val="00270E42"/>
    <w:rsid w:val="00271106"/>
    <w:rsid w:val="00284E03"/>
    <w:rsid w:val="00285724"/>
    <w:rsid w:val="00293F6A"/>
    <w:rsid w:val="0029484D"/>
    <w:rsid w:val="00294FB0"/>
    <w:rsid w:val="002955CB"/>
    <w:rsid w:val="00295642"/>
    <w:rsid w:val="00297CCA"/>
    <w:rsid w:val="002A035E"/>
    <w:rsid w:val="002A217C"/>
    <w:rsid w:val="002A4C01"/>
    <w:rsid w:val="002A633C"/>
    <w:rsid w:val="002A6FDC"/>
    <w:rsid w:val="002B06BA"/>
    <w:rsid w:val="002B5A3D"/>
    <w:rsid w:val="002C03FA"/>
    <w:rsid w:val="002C0464"/>
    <w:rsid w:val="002D05A7"/>
    <w:rsid w:val="002D1F23"/>
    <w:rsid w:val="002D3295"/>
    <w:rsid w:val="002D7B81"/>
    <w:rsid w:val="002E1DAE"/>
    <w:rsid w:val="002E6987"/>
    <w:rsid w:val="002F2C3C"/>
    <w:rsid w:val="002F7F39"/>
    <w:rsid w:val="00300637"/>
    <w:rsid w:val="00301621"/>
    <w:rsid w:val="00302186"/>
    <w:rsid w:val="003047B2"/>
    <w:rsid w:val="00304AE5"/>
    <w:rsid w:val="00306976"/>
    <w:rsid w:val="003120A1"/>
    <w:rsid w:val="0031214F"/>
    <w:rsid w:val="00313F37"/>
    <w:rsid w:val="00324164"/>
    <w:rsid w:val="003315C7"/>
    <w:rsid w:val="00335AF7"/>
    <w:rsid w:val="00345DA2"/>
    <w:rsid w:val="00361B87"/>
    <w:rsid w:val="00365FD8"/>
    <w:rsid w:val="0037411B"/>
    <w:rsid w:val="00377544"/>
    <w:rsid w:val="00380830"/>
    <w:rsid w:val="00387DD4"/>
    <w:rsid w:val="0039160C"/>
    <w:rsid w:val="003934E0"/>
    <w:rsid w:val="003A1AB0"/>
    <w:rsid w:val="003B1484"/>
    <w:rsid w:val="003C5CCE"/>
    <w:rsid w:val="003D04E1"/>
    <w:rsid w:val="003D21C4"/>
    <w:rsid w:val="003E16FD"/>
    <w:rsid w:val="003E2161"/>
    <w:rsid w:val="003E5182"/>
    <w:rsid w:val="003F5458"/>
    <w:rsid w:val="00407CAD"/>
    <w:rsid w:val="00415970"/>
    <w:rsid w:val="00417487"/>
    <w:rsid w:val="00421EB9"/>
    <w:rsid w:val="00423CF0"/>
    <w:rsid w:val="00424CDD"/>
    <w:rsid w:val="004257E1"/>
    <w:rsid w:val="00437F6B"/>
    <w:rsid w:val="00444557"/>
    <w:rsid w:val="00450EE0"/>
    <w:rsid w:val="00455BC5"/>
    <w:rsid w:val="00456844"/>
    <w:rsid w:val="004720DA"/>
    <w:rsid w:val="00472CC1"/>
    <w:rsid w:val="00480919"/>
    <w:rsid w:val="00490935"/>
    <w:rsid w:val="00490C71"/>
    <w:rsid w:val="004911EB"/>
    <w:rsid w:val="00493740"/>
    <w:rsid w:val="00495391"/>
    <w:rsid w:val="004A1D5D"/>
    <w:rsid w:val="004A4B3A"/>
    <w:rsid w:val="004F0572"/>
    <w:rsid w:val="004F3875"/>
    <w:rsid w:val="004F3A42"/>
    <w:rsid w:val="004F66B0"/>
    <w:rsid w:val="00501668"/>
    <w:rsid w:val="00503C71"/>
    <w:rsid w:val="00505FE4"/>
    <w:rsid w:val="00511C1F"/>
    <w:rsid w:val="00522770"/>
    <w:rsid w:val="00524136"/>
    <w:rsid w:val="005260E3"/>
    <w:rsid w:val="0052641E"/>
    <w:rsid w:val="0052750E"/>
    <w:rsid w:val="005338AB"/>
    <w:rsid w:val="00541F09"/>
    <w:rsid w:val="00544700"/>
    <w:rsid w:val="0054515E"/>
    <w:rsid w:val="005517FE"/>
    <w:rsid w:val="00552BAC"/>
    <w:rsid w:val="005540F8"/>
    <w:rsid w:val="005609CC"/>
    <w:rsid w:val="00563E95"/>
    <w:rsid w:val="00565B73"/>
    <w:rsid w:val="00571DCF"/>
    <w:rsid w:val="00577068"/>
    <w:rsid w:val="00577405"/>
    <w:rsid w:val="0058133C"/>
    <w:rsid w:val="00593C6B"/>
    <w:rsid w:val="00594128"/>
    <w:rsid w:val="005A2716"/>
    <w:rsid w:val="005A5D20"/>
    <w:rsid w:val="005B0253"/>
    <w:rsid w:val="005D697D"/>
    <w:rsid w:val="005D6A96"/>
    <w:rsid w:val="005E1E12"/>
    <w:rsid w:val="005E6990"/>
    <w:rsid w:val="00607E3A"/>
    <w:rsid w:val="00613455"/>
    <w:rsid w:val="006211AD"/>
    <w:rsid w:val="0062767A"/>
    <w:rsid w:val="00631A0C"/>
    <w:rsid w:val="006329E8"/>
    <w:rsid w:val="006368F0"/>
    <w:rsid w:val="00643C8A"/>
    <w:rsid w:val="006541BC"/>
    <w:rsid w:val="00663888"/>
    <w:rsid w:val="00667BF0"/>
    <w:rsid w:val="00670B03"/>
    <w:rsid w:val="006713AC"/>
    <w:rsid w:val="006718A2"/>
    <w:rsid w:val="00680592"/>
    <w:rsid w:val="00685B86"/>
    <w:rsid w:val="006861D3"/>
    <w:rsid w:val="00687960"/>
    <w:rsid w:val="00694E87"/>
    <w:rsid w:val="006C0E4F"/>
    <w:rsid w:val="006C1262"/>
    <w:rsid w:val="006C5F8E"/>
    <w:rsid w:val="006D080C"/>
    <w:rsid w:val="006D0DB7"/>
    <w:rsid w:val="006E0CC1"/>
    <w:rsid w:val="006E1663"/>
    <w:rsid w:val="006E295A"/>
    <w:rsid w:val="006E732B"/>
    <w:rsid w:val="006F5F4F"/>
    <w:rsid w:val="00702121"/>
    <w:rsid w:val="00703BCB"/>
    <w:rsid w:val="00705C2A"/>
    <w:rsid w:val="007211E9"/>
    <w:rsid w:val="007233A3"/>
    <w:rsid w:val="0073225E"/>
    <w:rsid w:val="00736FAA"/>
    <w:rsid w:val="007453F9"/>
    <w:rsid w:val="00752F18"/>
    <w:rsid w:val="00764EC8"/>
    <w:rsid w:val="00773A90"/>
    <w:rsid w:val="007763D1"/>
    <w:rsid w:val="00793AF8"/>
    <w:rsid w:val="007B1A06"/>
    <w:rsid w:val="007B390F"/>
    <w:rsid w:val="007C0E98"/>
    <w:rsid w:val="007C3499"/>
    <w:rsid w:val="007C53A7"/>
    <w:rsid w:val="007C5ACE"/>
    <w:rsid w:val="007D129E"/>
    <w:rsid w:val="007D2125"/>
    <w:rsid w:val="007E22F3"/>
    <w:rsid w:val="007F1AA1"/>
    <w:rsid w:val="007F1AAC"/>
    <w:rsid w:val="007F2313"/>
    <w:rsid w:val="007F74ED"/>
    <w:rsid w:val="00803940"/>
    <w:rsid w:val="00827A74"/>
    <w:rsid w:val="008312AF"/>
    <w:rsid w:val="00846F56"/>
    <w:rsid w:val="00861541"/>
    <w:rsid w:val="00865359"/>
    <w:rsid w:val="00870F4B"/>
    <w:rsid w:val="008729E3"/>
    <w:rsid w:val="00881F00"/>
    <w:rsid w:val="0088629F"/>
    <w:rsid w:val="0089363D"/>
    <w:rsid w:val="00897145"/>
    <w:rsid w:val="008A2671"/>
    <w:rsid w:val="008A38F0"/>
    <w:rsid w:val="008A4134"/>
    <w:rsid w:val="008A5FA6"/>
    <w:rsid w:val="008C567D"/>
    <w:rsid w:val="008D789D"/>
    <w:rsid w:val="008E6A6C"/>
    <w:rsid w:val="00901E17"/>
    <w:rsid w:val="00901E9D"/>
    <w:rsid w:val="009179A7"/>
    <w:rsid w:val="0095771F"/>
    <w:rsid w:val="00960940"/>
    <w:rsid w:val="009617DB"/>
    <w:rsid w:val="009632E3"/>
    <w:rsid w:val="00966896"/>
    <w:rsid w:val="00981BAF"/>
    <w:rsid w:val="00981CEE"/>
    <w:rsid w:val="009952B8"/>
    <w:rsid w:val="009A4B16"/>
    <w:rsid w:val="009B5C73"/>
    <w:rsid w:val="009B777D"/>
    <w:rsid w:val="009C0EC3"/>
    <w:rsid w:val="009C7F3C"/>
    <w:rsid w:val="009D00B6"/>
    <w:rsid w:val="009D0BE1"/>
    <w:rsid w:val="009D21BA"/>
    <w:rsid w:val="009D3F5D"/>
    <w:rsid w:val="00A0088B"/>
    <w:rsid w:val="00A01059"/>
    <w:rsid w:val="00A26B49"/>
    <w:rsid w:val="00A2726A"/>
    <w:rsid w:val="00A32632"/>
    <w:rsid w:val="00A34FA6"/>
    <w:rsid w:val="00A372D0"/>
    <w:rsid w:val="00A416BB"/>
    <w:rsid w:val="00A41CEE"/>
    <w:rsid w:val="00A51235"/>
    <w:rsid w:val="00A529E9"/>
    <w:rsid w:val="00A530A5"/>
    <w:rsid w:val="00A63866"/>
    <w:rsid w:val="00A6510B"/>
    <w:rsid w:val="00A72AF4"/>
    <w:rsid w:val="00A7583B"/>
    <w:rsid w:val="00A803BD"/>
    <w:rsid w:val="00A83C5C"/>
    <w:rsid w:val="00AA3881"/>
    <w:rsid w:val="00AA63E2"/>
    <w:rsid w:val="00AB2EFF"/>
    <w:rsid w:val="00AB435C"/>
    <w:rsid w:val="00AD5C19"/>
    <w:rsid w:val="00AD7545"/>
    <w:rsid w:val="00AE0CEB"/>
    <w:rsid w:val="00AE4809"/>
    <w:rsid w:val="00AE607E"/>
    <w:rsid w:val="00AF1BFA"/>
    <w:rsid w:val="00B006EB"/>
    <w:rsid w:val="00B11431"/>
    <w:rsid w:val="00B16E63"/>
    <w:rsid w:val="00B22C52"/>
    <w:rsid w:val="00B31E50"/>
    <w:rsid w:val="00B3246D"/>
    <w:rsid w:val="00B43404"/>
    <w:rsid w:val="00B458BE"/>
    <w:rsid w:val="00B62F75"/>
    <w:rsid w:val="00B650B1"/>
    <w:rsid w:val="00B675C5"/>
    <w:rsid w:val="00B716EC"/>
    <w:rsid w:val="00B746FC"/>
    <w:rsid w:val="00B76351"/>
    <w:rsid w:val="00B83720"/>
    <w:rsid w:val="00B93AF1"/>
    <w:rsid w:val="00BB3DCC"/>
    <w:rsid w:val="00BC5C92"/>
    <w:rsid w:val="00BC72C4"/>
    <w:rsid w:val="00BD1671"/>
    <w:rsid w:val="00BD355F"/>
    <w:rsid w:val="00BE6957"/>
    <w:rsid w:val="00BF43B6"/>
    <w:rsid w:val="00C02658"/>
    <w:rsid w:val="00C02E3D"/>
    <w:rsid w:val="00C10DB1"/>
    <w:rsid w:val="00C114F8"/>
    <w:rsid w:val="00C12734"/>
    <w:rsid w:val="00C307E2"/>
    <w:rsid w:val="00C44CE6"/>
    <w:rsid w:val="00C47F29"/>
    <w:rsid w:val="00C6029D"/>
    <w:rsid w:val="00C65171"/>
    <w:rsid w:val="00C6598F"/>
    <w:rsid w:val="00C66DD3"/>
    <w:rsid w:val="00C713A6"/>
    <w:rsid w:val="00C7410B"/>
    <w:rsid w:val="00C74244"/>
    <w:rsid w:val="00C748CE"/>
    <w:rsid w:val="00C74D85"/>
    <w:rsid w:val="00C80321"/>
    <w:rsid w:val="00C8400B"/>
    <w:rsid w:val="00C973FD"/>
    <w:rsid w:val="00CA0BFE"/>
    <w:rsid w:val="00CA30DF"/>
    <w:rsid w:val="00CA45B0"/>
    <w:rsid w:val="00CA56F8"/>
    <w:rsid w:val="00CB07D3"/>
    <w:rsid w:val="00CB795A"/>
    <w:rsid w:val="00CC28E2"/>
    <w:rsid w:val="00CC3F7C"/>
    <w:rsid w:val="00CE2555"/>
    <w:rsid w:val="00CE5410"/>
    <w:rsid w:val="00CF72BA"/>
    <w:rsid w:val="00D0628D"/>
    <w:rsid w:val="00D070BB"/>
    <w:rsid w:val="00D10A95"/>
    <w:rsid w:val="00D15F2E"/>
    <w:rsid w:val="00D275E3"/>
    <w:rsid w:val="00D37362"/>
    <w:rsid w:val="00D44050"/>
    <w:rsid w:val="00D44808"/>
    <w:rsid w:val="00D4768F"/>
    <w:rsid w:val="00D54D7A"/>
    <w:rsid w:val="00D5591A"/>
    <w:rsid w:val="00D60E0B"/>
    <w:rsid w:val="00D656EB"/>
    <w:rsid w:val="00D72DD7"/>
    <w:rsid w:val="00D816D7"/>
    <w:rsid w:val="00D84818"/>
    <w:rsid w:val="00D95132"/>
    <w:rsid w:val="00D9517D"/>
    <w:rsid w:val="00DA16E1"/>
    <w:rsid w:val="00DB4B89"/>
    <w:rsid w:val="00DC46BF"/>
    <w:rsid w:val="00DC7243"/>
    <w:rsid w:val="00DD4FA2"/>
    <w:rsid w:val="00DD565D"/>
    <w:rsid w:val="00DD7A0D"/>
    <w:rsid w:val="00DE28F6"/>
    <w:rsid w:val="00E04AFA"/>
    <w:rsid w:val="00E06420"/>
    <w:rsid w:val="00E205AD"/>
    <w:rsid w:val="00E2167D"/>
    <w:rsid w:val="00E23009"/>
    <w:rsid w:val="00E31E6E"/>
    <w:rsid w:val="00E32BDB"/>
    <w:rsid w:val="00E44F0B"/>
    <w:rsid w:val="00E452F4"/>
    <w:rsid w:val="00E45619"/>
    <w:rsid w:val="00E47E78"/>
    <w:rsid w:val="00E52C63"/>
    <w:rsid w:val="00E52EDA"/>
    <w:rsid w:val="00E62693"/>
    <w:rsid w:val="00E7004C"/>
    <w:rsid w:val="00E74DDF"/>
    <w:rsid w:val="00E753B0"/>
    <w:rsid w:val="00E75E17"/>
    <w:rsid w:val="00E846A1"/>
    <w:rsid w:val="00E85025"/>
    <w:rsid w:val="00E909A6"/>
    <w:rsid w:val="00E97FC9"/>
    <w:rsid w:val="00EA58B6"/>
    <w:rsid w:val="00EA6596"/>
    <w:rsid w:val="00EB1562"/>
    <w:rsid w:val="00EB4474"/>
    <w:rsid w:val="00EB6F51"/>
    <w:rsid w:val="00EC08F9"/>
    <w:rsid w:val="00EC10C4"/>
    <w:rsid w:val="00ED4E38"/>
    <w:rsid w:val="00EE067F"/>
    <w:rsid w:val="00EF2851"/>
    <w:rsid w:val="00EF3D45"/>
    <w:rsid w:val="00F00427"/>
    <w:rsid w:val="00F01486"/>
    <w:rsid w:val="00F251CA"/>
    <w:rsid w:val="00F276ED"/>
    <w:rsid w:val="00F3591A"/>
    <w:rsid w:val="00F372CB"/>
    <w:rsid w:val="00F501AC"/>
    <w:rsid w:val="00F61CD3"/>
    <w:rsid w:val="00F67400"/>
    <w:rsid w:val="00F67B9B"/>
    <w:rsid w:val="00F76F38"/>
    <w:rsid w:val="00F8228F"/>
    <w:rsid w:val="00F83985"/>
    <w:rsid w:val="00F84094"/>
    <w:rsid w:val="00F8489F"/>
    <w:rsid w:val="00F85197"/>
    <w:rsid w:val="00FA09CB"/>
    <w:rsid w:val="00FA6559"/>
    <w:rsid w:val="00FA76AC"/>
    <w:rsid w:val="00FB1E27"/>
    <w:rsid w:val="00FC27E8"/>
    <w:rsid w:val="00FC789B"/>
    <w:rsid w:val="00FD036C"/>
    <w:rsid w:val="00FE12FD"/>
    <w:rsid w:val="00FE2F63"/>
    <w:rsid w:val="00FF2692"/>
    <w:rsid w:val="00FF508F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74F14E"/>
  <w15:docId w15:val="{694DB0BC-A632-4B3C-BA22-4332BC76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next w:val="Normale"/>
    <w:qFormat/>
    <w:rsid w:val="00E753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qFormat/>
    <w:pPr>
      <w:jc w:val="center"/>
    </w:pPr>
    <w:rPr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Didascalia">
    <w:name w:val="caption"/>
    <w:basedOn w:val="Normale"/>
    <w:next w:val="Normale"/>
    <w:qFormat/>
    <w:rsid w:val="007763D1"/>
    <w:pPr>
      <w:jc w:val="center"/>
    </w:pPr>
    <w:rPr>
      <w:rFonts w:ascii="CG Times" w:hAnsi="CG Times"/>
      <w:sz w:val="40"/>
    </w:rPr>
  </w:style>
  <w:style w:type="paragraph" w:styleId="Testofumetto">
    <w:name w:val="Balloon Text"/>
    <w:basedOn w:val="Normale"/>
    <w:semiHidden/>
    <w:rsid w:val="00571DC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0F3784"/>
    <w:pPr>
      <w:spacing w:before="225" w:after="225"/>
      <w:ind w:left="225" w:right="225"/>
    </w:pPr>
  </w:style>
  <w:style w:type="paragraph" w:styleId="Mappadocumento">
    <w:name w:val="Document Map"/>
    <w:basedOn w:val="Normale"/>
    <w:semiHidden/>
    <w:rsid w:val="00F501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gliatabella">
    <w:name w:val="Table Grid"/>
    <w:basedOn w:val="Tabellanormale"/>
    <w:rsid w:val="00893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278A6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391"/>
    <w:rPr>
      <w:sz w:val="24"/>
      <w:szCs w:val="24"/>
    </w:rPr>
  </w:style>
  <w:style w:type="paragraph" w:customStyle="1" w:styleId="Oggetto">
    <w:name w:val="Oggetto"/>
    <w:basedOn w:val="Normale"/>
    <w:link w:val="OggettoCarattere"/>
    <w:qFormat/>
    <w:rsid w:val="00254634"/>
    <w:pPr>
      <w:spacing w:before="100" w:beforeAutospacing="1" w:after="100" w:afterAutospacing="1"/>
      <w:jc w:val="both"/>
    </w:pPr>
    <w:rPr>
      <w:rFonts w:ascii="Book Antiqua" w:hAnsi="Book Antiqua"/>
      <w:b/>
    </w:rPr>
  </w:style>
  <w:style w:type="paragraph" w:customStyle="1" w:styleId="Destinatari">
    <w:name w:val="Destinatari"/>
    <w:basedOn w:val="Normale"/>
    <w:link w:val="DestinatariCarattere"/>
    <w:qFormat/>
    <w:rsid w:val="00254634"/>
    <w:pPr>
      <w:jc w:val="right"/>
    </w:pPr>
    <w:rPr>
      <w:rFonts w:ascii="Book Antiqua" w:hAnsi="Book Antiqua"/>
    </w:rPr>
  </w:style>
  <w:style w:type="character" w:customStyle="1" w:styleId="OggettoCarattere">
    <w:name w:val="Oggetto Carattere"/>
    <w:basedOn w:val="Carpredefinitoparagrafo"/>
    <w:link w:val="Oggetto"/>
    <w:rsid w:val="00254634"/>
    <w:rPr>
      <w:rFonts w:ascii="Book Antiqua" w:hAnsi="Book Antiqua"/>
      <w:b/>
      <w:sz w:val="24"/>
      <w:szCs w:val="24"/>
    </w:rPr>
  </w:style>
  <w:style w:type="paragraph" w:customStyle="1" w:styleId="CorpoDelTesto">
    <w:name w:val="CorpoDelTesto"/>
    <w:basedOn w:val="Normale"/>
    <w:link w:val="CorpoDelTestoCarattere"/>
    <w:qFormat/>
    <w:rsid w:val="00254634"/>
    <w:pPr>
      <w:spacing w:before="100" w:beforeAutospacing="1" w:after="100" w:afterAutospacing="1"/>
      <w:jc w:val="both"/>
    </w:pPr>
    <w:rPr>
      <w:rFonts w:ascii="Book Antiqua" w:hAnsi="Book Antiqua"/>
    </w:rPr>
  </w:style>
  <w:style w:type="character" w:customStyle="1" w:styleId="DestinatariCarattere">
    <w:name w:val="Destinatari Carattere"/>
    <w:basedOn w:val="Carpredefinitoparagrafo"/>
    <w:link w:val="Destinatari"/>
    <w:rsid w:val="00254634"/>
    <w:rPr>
      <w:rFonts w:ascii="Book Antiqua" w:hAnsi="Book Antiqua"/>
      <w:sz w:val="24"/>
      <w:szCs w:val="24"/>
    </w:rPr>
  </w:style>
  <w:style w:type="character" w:customStyle="1" w:styleId="CorpoDelTestoCarattere">
    <w:name w:val="CorpoDelTesto Carattere"/>
    <w:basedOn w:val="Carpredefinitoparagrafo"/>
    <w:link w:val="CorpoDelTesto"/>
    <w:rsid w:val="00254634"/>
    <w:rPr>
      <w:rFonts w:ascii="Book Antiqua" w:hAnsi="Book Antiqua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3A1AB0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9B5C73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1485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14856"/>
  </w:style>
  <w:style w:type="character" w:styleId="Rimandonotaapidipagina">
    <w:name w:val="footnote reference"/>
    <w:basedOn w:val="Carpredefinitoparagrafo"/>
    <w:semiHidden/>
    <w:unhideWhenUsed/>
    <w:rsid w:val="000148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rum@postacert.istruzione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0785\Desktop\ModelloDocumentiUSR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3" ma:contentTypeDescription="Creare un nuovo documento." ma:contentTypeScope="" ma:versionID="42a31d1feccd05a7b80331a6542e7c64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be6d5d939fd768e4d4386699657bc404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2f6449d-9372-44b7-9381-24bd453fcd99}" ma:internalName="TaxCatchAll" ma:showField="CatchAllData" ma:web="a9a9128f-196e-4d47-8774-bc69071ee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a9128f-196e-4d47-8774-bc69071ee382" xsi:nil="true"/>
    <lcf76f155ced4ddcb4097134ff3c332f xmlns="4526fc52-2b28-4b21-839b-d9793533eb4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02AE48-EA35-41C0-BCC0-AF067EFE2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B34828-63D8-49BA-AF87-F1FFCA1B27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53B072-5EA5-4023-A278-5CE1A77C3FC6}">
  <ds:schemaRefs>
    <ds:schemaRef ds:uri="http://schemas.microsoft.com/office/2006/metadata/properties"/>
    <ds:schemaRef ds:uri="http://schemas.microsoft.com/office/infopath/2007/PartnerControls"/>
    <ds:schemaRef ds:uri="a9a9128f-196e-4d47-8774-bc69071ee382"/>
    <ds:schemaRef ds:uri="4526fc52-2b28-4b21-839b-d9793533eb4b"/>
  </ds:schemaRefs>
</ds:datastoreItem>
</file>

<file path=customXml/itemProps4.xml><?xml version="1.0" encoding="utf-8"?>
<ds:datastoreItem xmlns:ds="http://schemas.openxmlformats.org/officeDocument/2006/customXml" ds:itemID="{D601B6BD-3F8D-4492-AF25-1BF789EA59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D:\Users\Mi10785\Desktop\ModelloDocumentiUSR.dotx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2089</CharactersWithSpaces>
  <SharedDoc>false</SharedDoc>
  <HLinks>
    <vt:vector size="12" baseType="variant">
      <vt:variant>
        <vt:i4>4784204</vt:i4>
      </vt:variant>
      <vt:variant>
        <vt:i4>6</vt:i4>
      </vt:variant>
      <vt:variant>
        <vt:i4>0</vt:i4>
      </vt:variant>
      <vt:variant>
        <vt:i4>5</vt:i4>
      </vt:variant>
      <vt:variant>
        <vt:lpwstr>http://www.istruzione.perugia.it/</vt:lpwstr>
      </vt:variant>
      <vt:variant>
        <vt:lpwstr/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http://www.istruzione.umbria.it/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Parrettini Cristiano</dc:creator>
  <cp:lastModifiedBy>Minelli Alessandra</cp:lastModifiedBy>
  <cp:revision>2</cp:revision>
  <cp:lastPrinted>2016-07-28T09:27:00Z</cp:lastPrinted>
  <dcterms:created xsi:type="dcterms:W3CDTF">2023-05-15T13:09:00Z</dcterms:created>
  <dcterms:modified xsi:type="dcterms:W3CDTF">2023-05-15T13:09:00Z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