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604" w14:textId="147F4002" w:rsidR="00317D9A" w:rsidRPr="00317D9A" w:rsidRDefault="00317D9A" w:rsidP="00317D9A">
      <w:pPr>
        <w:pStyle w:val="Oggetto"/>
        <w:jc w:val="right"/>
        <w:rPr>
          <w:b w:val="0"/>
          <w:bCs/>
        </w:rPr>
      </w:pPr>
      <w:r w:rsidRPr="00317D9A">
        <w:rPr>
          <w:b w:val="0"/>
          <w:bCs/>
        </w:rPr>
        <w:t>Al Dirigente dell’U. S. R. per l’Umbria</w:t>
      </w:r>
      <w:r>
        <w:rPr>
          <w:b w:val="0"/>
          <w:bCs/>
        </w:rPr>
        <w:br/>
        <w:t>PEO: direzione-umbria@istruzione.it</w:t>
      </w:r>
    </w:p>
    <w:p w14:paraId="6C17E940" w14:textId="14C0E7F7" w:rsidR="00317D9A" w:rsidRPr="00317D9A" w:rsidRDefault="00472CC1" w:rsidP="00317D9A">
      <w:pPr>
        <w:pStyle w:val="Oggetto"/>
      </w:pPr>
      <w:r>
        <w:t>Oggetto:</w:t>
      </w:r>
      <w:r w:rsidR="00317D9A">
        <w:t xml:space="preserve"> R</w:t>
      </w:r>
      <w:r w:rsidR="00317D9A" w:rsidRPr="00317D9A">
        <w:rPr>
          <w:bCs/>
        </w:rPr>
        <w:t>ichiesta permessi per motivi di studio (150 ore)</w:t>
      </w:r>
      <w:r w:rsidR="00317D9A" w:rsidRPr="00317D9A">
        <w:t xml:space="preserve"> </w:t>
      </w:r>
    </w:p>
    <w:p w14:paraId="6493BEB6" w14:textId="77777777" w:rsid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 xml:space="preserve">Il/la sottoscritto/a </w:t>
      </w:r>
      <w:r>
        <w:rPr>
          <w:b w:val="0"/>
          <w:bCs/>
        </w:rPr>
        <w:t xml:space="preserve">_________________________________________________________ </w:t>
      </w:r>
      <w:r w:rsidRPr="00317D9A">
        <w:rPr>
          <w:b w:val="0"/>
          <w:bCs/>
        </w:rPr>
        <w:t>nato/a</w:t>
      </w:r>
      <w:r>
        <w:rPr>
          <w:b w:val="0"/>
          <w:bCs/>
        </w:rPr>
        <w:t xml:space="preserve"> __________________________________________ </w:t>
      </w:r>
      <w:r w:rsidRPr="00317D9A">
        <w:rPr>
          <w:b w:val="0"/>
          <w:bCs/>
        </w:rPr>
        <w:t>il</w:t>
      </w:r>
      <w:r>
        <w:rPr>
          <w:b w:val="0"/>
          <w:bCs/>
        </w:rPr>
        <w:t xml:space="preserve"> _____________________________ </w:t>
      </w:r>
      <w:r w:rsidRPr="00317D9A">
        <w:rPr>
          <w:b w:val="0"/>
          <w:bCs/>
        </w:rPr>
        <w:t>in servizio a tempo indeterminato presso</w:t>
      </w:r>
      <w:r>
        <w:rPr>
          <w:b w:val="0"/>
          <w:bCs/>
        </w:rPr>
        <w:t xml:space="preserve"> ___________________________________________</w:t>
      </w:r>
      <w:r w:rsidRPr="00317D9A">
        <w:rPr>
          <w:b w:val="0"/>
          <w:bCs/>
        </w:rPr>
        <w:t xml:space="preserve"> con articolazione oraria</w:t>
      </w:r>
    </w:p>
    <w:p w14:paraId="3D091CE1" w14:textId="2A038861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 w:rsidRPr="00317D9A">
        <w:rPr>
          <w:b w:val="0"/>
          <w:bCs/>
        </w:rPr>
        <w:t>tempo pieno</w:t>
      </w:r>
    </w:p>
    <w:p w14:paraId="67EF51B1" w14:textId="3F56839E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 w:rsidRPr="00317D9A">
        <w:rPr>
          <w:b w:val="0"/>
          <w:bCs/>
        </w:rPr>
        <w:t>part-time orizzontale</w:t>
      </w:r>
    </w:p>
    <w:p w14:paraId="122718E4" w14:textId="6B665C19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>p</w:t>
      </w:r>
      <w:r w:rsidRPr="00317D9A">
        <w:rPr>
          <w:b w:val="0"/>
          <w:bCs/>
        </w:rPr>
        <w:t>art-time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>verticale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 xml:space="preserve">in servizio nei giorni </w:t>
      </w:r>
      <w:r>
        <w:rPr>
          <w:b w:val="0"/>
          <w:bCs/>
        </w:rPr>
        <w:t>_______________________________________</w:t>
      </w:r>
    </w:p>
    <w:p w14:paraId="5D2FBA4D" w14:textId="62748C85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>con il profilo professionale di</w:t>
      </w:r>
      <w:r>
        <w:rPr>
          <w:b w:val="0"/>
          <w:bCs/>
        </w:rPr>
        <w:t xml:space="preserve"> ______________________________________________________ appartenente al comparto Funzioni centrali</w:t>
      </w:r>
    </w:p>
    <w:p w14:paraId="0B0AF990" w14:textId="41C50C05" w:rsidR="00317D9A" w:rsidRPr="00317D9A" w:rsidRDefault="00317D9A" w:rsidP="00317D9A">
      <w:pPr>
        <w:pStyle w:val="Oggetto"/>
        <w:jc w:val="center"/>
      </w:pPr>
      <w:r w:rsidRPr="00317D9A">
        <w:t>chiede</w:t>
      </w:r>
    </w:p>
    <w:p w14:paraId="18DACBB9" w14:textId="2ED882BB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>di poter usufruire per l’anno</w:t>
      </w:r>
      <w:r>
        <w:rPr>
          <w:b w:val="0"/>
          <w:bCs/>
        </w:rPr>
        <w:t xml:space="preserve"> 202</w:t>
      </w:r>
      <w:r w:rsidR="00B23802">
        <w:rPr>
          <w:b w:val="0"/>
          <w:bCs/>
        </w:rPr>
        <w:t>4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>dei permessi per motivi di studio retribuiti ai sensi dell’articolo 46 del CCNL Funzioni Centrali del 12/2/2018 per la frequenza del seguente corso di studi:</w:t>
      </w:r>
    </w:p>
    <w:p w14:paraId="1CC632CE" w14:textId="06BDD245" w:rsidR="00317D9A" w:rsidRPr="00317D9A" w:rsidRDefault="00317D9A" w:rsidP="00D14DB9">
      <w:pPr>
        <w:pStyle w:val="Oggetto"/>
        <w:spacing w:before="240" w:beforeAutospacing="0" w:after="240" w:afterAutospacing="0"/>
        <w:rPr>
          <w:b w:val="0"/>
          <w:bCs/>
          <w:i/>
          <w:iCs/>
        </w:rPr>
      </w:pPr>
      <w:r>
        <w:rPr>
          <w:b w:val="0"/>
          <w:bCs/>
        </w:rPr>
        <w:t>________________________________________________________________________________________________________________________________________________________________</w:t>
      </w:r>
      <w:r w:rsidRPr="00317D9A">
        <w:rPr>
          <w:b w:val="0"/>
          <w:bCs/>
          <w:i/>
          <w:iCs/>
        </w:rPr>
        <w:t xml:space="preserve">(specificare il tipo di corso, la denominazione dell’istituto e se si tratta di corso universitario, post universitario, di scuola secondaria di I grado, di scuola secondaria di II grado). </w:t>
      </w:r>
    </w:p>
    <w:p w14:paraId="7A97BDF5" w14:textId="77777777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 xml:space="preserve">A tal fine, dichiara, sotto la propria responsabilità, ai sensi degli articoli 46 e 47 del D.P.R. 445/2000: </w:t>
      </w:r>
    </w:p>
    <w:p w14:paraId="2A5F57E4" w14:textId="77777777" w:rsidR="00317D9A" w:rsidRPr="00317D9A" w:rsidRDefault="00317D9A" w:rsidP="00317D9A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 xml:space="preserve">di essere iscritto/a al seguente anno di corso: </w:t>
      </w:r>
    </w:p>
    <w:p w14:paraId="26BB9148" w14:textId="130D0028" w:rsidR="00317D9A" w:rsidRPr="00317D9A" w:rsidRDefault="00317D9A" w:rsidP="00317D9A">
      <w:pPr>
        <w:pStyle w:val="Oggetto"/>
        <w:ind w:left="708"/>
        <w:rPr>
          <w:b w:val="0"/>
          <w:bCs/>
          <w:i/>
          <w:iCs/>
        </w:rPr>
      </w:pPr>
      <w:r>
        <w:rPr>
          <w:b w:val="0"/>
          <w:bCs/>
        </w:rPr>
        <w:t xml:space="preserve">__________________________________________________________________________ </w:t>
      </w:r>
      <w:r w:rsidRPr="00317D9A">
        <w:rPr>
          <w:b w:val="0"/>
          <w:bCs/>
          <w:i/>
          <w:iCs/>
        </w:rPr>
        <w:t xml:space="preserve">(specificare se si tratta dell’ultimo anno previsto); </w:t>
      </w:r>
    </w:p>
    <w:p w14:paraId="04C14DA1" w14:textId="308AB3ED" w:rsidR="00317D9A" w:rsidRPr="00317D9A" w:rsidRDefault="00317D9A" w:rsidP="00317D9A">
      <w:pPr>
        <w:pStyle w:val="Oggetto"/>
        <w:ind w:left="720"/>
        <w:rPr>
          <w:b w:val="0"/>
          <w:bCs/>
          <w:i/>
          <w:iCs/>
        </w:rPr>
      </w:pPr>
      <w:r>
        <w:rPr>
          <w:b w:val="0"/>
          <w:bCs/>
        </w:rPr>
        <w:t xml:space="preserve">__________________________________________________________________________ </w:t>
      </w:r>
      <w:r w:rsidRPr="00317D9A">
        <w:rPr>
          <w:b w:val="0"/>
          <w:bCs/>
          <w:i/>
          <w:iCs/>
        </w:rPr>
        <w:t xml:space="preserve">(in caso di iscrizione ad anni di corso precedenti l’ultimo, specificare se si tratta della prima volta di frequenza o se è ripetente); </w:t>
      </w:r>
    </w:p>
    <w:p w14:paraId="06CBBE22" w14:textId="3FF0888D" w:rsidR="00317D9A" w:rsidRPr="00317D9A" w:rsidRDefault="00317D9A" w:rsidP="00317D9A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>di aver</w:t>
      </w:r>
      <w:r>
        <w:rPr>
          <w:b w:val="0"/>
          <w:bCs/>
        </w:rPr>
        <w:t>e/non avere</w:t>
      </w:r>
      <w:bookmarkStart w:id="0" w:name="_Ref102492939"/>
      <w:r w:rsidR="00D14DB9">
        <w:rPr>
          <w:rStyle w:val="Rimandonotaapidipagina"/>
          <w:b w:val="0"/>
          <w:bCs/>
        </w:rPr>
        <w:footnoteReference w:id="1"/>
      </w:r>
      <w:bookmarkEnd w:id="0"/>
      <w:r>
        <w:rPr>
          <w:b w:val="0"/>
          <w:bCs/>
        </w:rPr>
        <w:t xml:space="preserve"> </w:t>
      </w:r>
      <w:r w:rsidRPr="00317D9A">
        <w:rPr>
          <w:b w:val="0"/>
          <w:bCs/>
        </w:rPr>
        <w:t xml:space="preserve">usufruito dei permessi per il diritto di studio per lo stesso corso; </w:t>
      </w:r>
    </w:p>
    <w:p w14:paraId="16FDEF75" w14:textId="3BAF11E9" w:rsidR="00317D9A" w:rsidRPr="00317D9A" w:rsidRDefault="00317D9A" w:rsidP="00960A55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lastRenderedPageBreak/>
        <w:t>se studente universitario o post</w:t>
      </w:r>
      <w:r>
        <w:rPr>
          <w:b w:val="0"/>
          <w:bCs/>
        </w:rPr>
        <w:t>-</w:t>
      </w:r>
      <w:r w:rsidRPr="00317D9A">
        <w:rPr>
          <w:b w:val="0"/>
          <w:bCs/>
        </w:rPr>
        <w:t xml:space="preserve">universitario iscritto agli anni successivi al primo, </w:t>
      </w:r>
      <w:r>
        <w:rPr>
          <w:b w:val="0"/>
          <w:bCs/>
        </w:rPr>
        <w:t>(cancellare la voce che non interessa)</w:t>
      </w:r>
      <w:r w:rsidRPr="00317D9A">
        <w:rPr>
          <w:b w:val="0"/>
          <w:bCs/>
        </w:rPr>
        <w:t xml:space="preserve"> di aver</w:t>
      </w:r>
      <w:r>
        <w:rPr>
          <w:b w:val="0"/>
          <w:bCs/>
        </w:rPr>
        <w:t>e/</w:t>
      </w:r>
      <w:r w:rsidRPr="00317D9A">
        <w:rPr>
          <w:b w:val="0"/>
          <w:bCs/>
        </w:rPr>
        <w:t>non aver</w:t>
      </w:r>
      <w:r>
        <w:rPr>
          <w:b w:val="0"/>
          <w:bCs/>
        </w:rPr>
        <w:t>e</w:t>
      </w:r>
      <w:r w:rsidR="00D14DB9" w:rsidRPr="00D14DB9">
        <w:rPr>
          <w:rStyle w:val="Rimandonotaapidipagina"/>
        </w:rPr>
        <w:fldChar w:fldCharType="begin"/>
      </w:r>
      <w:r w:rsidR="00D14DB9" w:rsidRPr="00D14DB9">
        <w:rPr>
          <w:rStyle w:val="Rimandonotaapidipagina"/>
        </w:rPr>
        <w:instrText xml:space="preserve"> NOTEREF _Ref102492939 \h </w:instrText>
      </w:r>
      <w:r w:rsidR="00D14DB9">
        <w:rPr>
          <w:rStyle w:val="Rimandonotaapidipagina"/>
        </w:rPr>
        <w:instrText xml:space="preserve"> \* MERGEFORMAT </w:instrText>
      </w:r>
      <w:r w:rsidR="00D14DB9" w:rsidRPr="00D14DB9">
        <w:rPr>
          <w:rStyle w:val="Rimandonotaapidipagina"/>
        </w:rPr>
      </w:r>
      <w:r w:rsidR="00D14DB9" w:rsidRPr="00D14DB9">
        <w:rPr>
          <w:rStyle w:val="Rimandonotaapidipagina"/>
        </w:rPr>
        <w:fldChar w:fldCharType="separate"/>
      </w:r>
      <w:r w:rsidR="00D14DB9" w:rsidRPr="00D14DB9">
        <w:rPr>
          <w:rStyle w:val="Rimandonotaapidipagina"/>
        </w:rPr>
        <w:t>1</w:t>
      </w:r>
      <w:r w:rsidR="00D14DB9" w:rsidRPr="00D14DB9">
        <w:rPr>
          <w:rStyle w:val="Rimandonotaapidipagina"/>
        </w:rPr>
        <w:fldChar w:fldCharType="end"/>
      </w:r>
      <w:r w:rsidRPr="00317D9A">
        <w:rPr>
          <w:rStyle w:val="Rimandonotaapidipagina"/>
          <w:rFonts w:eastAsia="Calibri"/>
        </w:rPr>
        <w:t xml:space="preserve"> </w:t>
      </w:r>
      <w:r w:rsidRPr="00317D9A">
        <w:rPr>
          <w:b w:val="0"/>
          <w:bCs/>
        </w:rPr>
        <w:t>superato gli esami relativi agli anni precedenti.</w:t>
      </w:r>
    </w:p>
    <w:p w14:paraId="26D82C47" w14:textId="6790078D" w:rsid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 xml:space="preserve">Il sottoscritto si impegna, ai sensi del comma 9 dell’art. 46 del CCNL del 12/02/2018, a produrre a codesto ufficio il certificato di iscrizione al corso sopra indicato. </w:t>
      </w:r>
    </w:p>
    <w:p w14:paraId="359F977A" w14:textId="1DD02080" w:rsidR="00C163CB" w:rsidRPr="00317D9A" w:rsidRDefault="00C163CB" w:rsidP="00317D9A">
      <w:pPr>
        <w:pStyle w:val="Oggetto"/>
        <w:rPr>
          <w:b w:val="0"/>
          <w:bCs/>
        </w:rPr>
      </w:pPr>
      <w:r>
        <w:rPr>
          <w:b w:val="0"/>
          <w:bCs/>
        </w:rPr>
        <w:t>Si allega alla presente copia di documento d’identità in corso di validità.</w:t>
      </w:r>
    </w:p>
    <w:p w14:paraId="6EC535E7" w14:textId="3AA4380A" w:rsidR="00472CC1" w:rsidRDefault="00AA7962" w:rsidP="00472CC1">
      <w:pPr>
        <w:pStyle w:val="CorpoDelTesto"/>
      </w:pPr>
      <w:r>
        <w:t>Perugia, ___ / ___ / ________</w:t>
      </w:r>
    </w:p>
    <w:p w14:paraId="294BC29D" w14:textId="4BADC987" w:rsidR="002B06BA" w:rsidRPr="00103F91" w:rsidRDefault="00317D9A" w:rsidP="003F2873">
      <w:pPr>
        <w:spacing w:before="100" w:beforeAutospacing="1" w:after="100" w:afterAutospacing="1"/>
        <w:ind w:left="5387"/>
        <w:jc w:val="center"/>
      </w:pPr>
      <w:r>
        <w:rPr>
          <w:rFonts w:ascii="Book Antiqua" w:hAnsi="Book Antiqua" w:cs="Arial"/>
        </w:rPr>
        <w:t>In fede</w:t>
      </w:r>
      <w:r w:rsidR="00A26B49">
        <w:rPr>
          <w:rFonts w:ascii="Book Antiqua" w:hAnsi="Book Antiqua" w:cs="Arial"/>
        </w:rPr>
        <w:br/>
      </w:r>
      <w:r w:rsidR="00A26B49">
        <w:rPr>
          <w:rFonts w:ascii="Book Antiqua" w:hAnsi="Book Antiqua" w:cs="Arial"/>
        </w:rPr>
        <w:br/>
      </w:r>
      <w:r>
        <w:rPr>
          <w:rFonts w:ascii="Book Antiqua" w:hAnsi="Book Antiqua" w:cs="Calibri,Italic"/>
          <w:i/>
          <w:iCs/>
          <w:sz w:val="20"/>
        </w:rPr>
        <w:t>__________________________________________</w:t>
      </w:r>
    </w:p>
    <w:sectPr w:rsidR="002B06BA" w:rsidRPr="00103F91" w:rsidSect="003A1AB0">
      <w:headerReference w:type="default" r:id="rId8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C0E5" w14:textId="77777777" w:rsidR="00317D9A" w:rsidRDefault="00317D9A">
      <w:r>
        <w:separator/>
      </w:r>
    </w:p>
  </w:endnote>
  <w:endnote w:type="continuationSeparator" w:id="0">
    <w:p w14:paraId="53C5794E" w14:textId="77777777" w:rsidR="00317D9A" w:rsidRDefault="0031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BC4D" w14:textId="77777777" w:rsidR="00317D9A" w:rsidRDefault="00317D9A">
      <w:r>
        <w:separator/>
      </w:r>
    </w:p>
  </w:footnote>
  <w:footnote w:type="continuationSeparator" w:id="0">
    <w:p w14:paraId="4BDC035C" w14:textId="77777777" w:rsidR="00317D9A" w:rsidRDefault="00317D9A">
      <w:r>
        <w:continuationSeparator/>
      </w:r>
    </w:p>
  </w:footnote>
  <w:footnote w:id="1">
    <w:p w14:paraId="09B35EA5" w14:textId="77777777" w:rsidR="00D14DB9" w:rsidRDefault="00D14DB9" w:rsidP="00D14DB9">
      <w:pPr>
        <w:pStyle w:val="Testonotaapidipagina"/>
      </w:pPr>
      <w:r>
        <w:rPr>
          <w:rStyle w:val="Rimandonotaapidipagina"/>
        </w:rPr>
        <w:footnoteRef/>
      </w:r>
      <w:r>
        <w:t xml:space="preserve"> C</w:t>
      </w:r>
      <w:r w:rsidRPr="00D14DB9">
        <w:t>ancellare la voce che non interessa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0B0" w14:textId="77777777" w:rsidR="00CB795A" w:rsidRPr="00495391" w:rsidRDefault="003A1AB0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36127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>
          <v:imagedata r:id="rId1" o:title="" croptop=".21875" cropbottom=".15625" cropleft="12684f" cropright="11275f"/>
        </v:shape>
        <o:OLEObject Type="Embed" ProgID="MSDraw" ShapeID="_x0000_i1025" DrawAspect="Content" ObjectID="_1760861159" r:id="rId2"/>
      </w:object>
    </w:r>
  </w:p>
  <w:p w14:paraId="1806123E" w14:textId="05623DE6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  <w:r w:rsidR="00B23802">
      <w:rPr>
        <w:rFonts w:ascii="Book Antiqua" w:hAnsi="Book Antiqua"/>
        <w:iCs/>
        <w:sz w:val="36"/>
        <w:szCs w:val="36"/>
      </w:rPr>
      <w:t xml:space="preserve"> e del Merito</w:t>
    </w:r>
  </w:p>
  <w:p w14:paraId="3BF68334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7B1441F2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5185"/>
    <w:multiLevelType w:val="hybridMultilevel"/>
    <w:tmpl w:val="E0DE4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32A3"/>
    <w:multiLevelType w:val="hybridMultilevel"/>
    <w:tmpl w:val="A8181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3916"/>
    <w:multiLevelType w:val="hybridMultilevel"/>
    <w:tmpl w:val="7DC0A5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1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2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081896">
    <w:abstractNumId w:val="10"/>
  </w:num>
  <w:num w:numId="2" w16cid:durableId="1396775516">
    <w:abstractNumId w:val="2"/>
  </w:num>
  <w:num w:numId="3" w16cid:durableId="2135249601">
    <w:abstractNumId w:val="9"/>
  </w:num>
  <w:num w:numId="4" w16cid:durableId="1396856328">
    <w:abstractNumId w:val="0"/>
  </w:num>
  <w:num w:numId="5" w16cid:durableId="1145045185">
    <w:abstractNumId w:val="11"/>
  </w:num>
  <w:num w:numId="6" w16cid:durableId="781917926">
    <w:abstractNumId w:val="1"/>
  </w:num>
  <w:num w:numId="7" w16cid:durableId="1856843780">
    <w:abstractNumId w:val="7"/>
  </w:num>
  <w:num w:numId="8" w16cid:durableId="563301457">
    <w:abstractNumId w:val="13"/>
  </w:num>
  <w:num w:numId="9" w16cid:durableId="1866211815">
    <w:abstractNumId w:val="17"/>
  </w:num>
  <w:num w:numId="10" w16cid:durableId="1866090995">
    <w:abstractNumId w:val="15"/>
  </w:num>
  <w:num w:numId="11" w16cid:durableId="1016425663">
    <w:abstractNumId w:val="18"/>
  </w:num>
  <w:num w:numId="12" w16cid:durableId="1996840096">
    <w:abstractNumId w:val="16"/>
  </w:num>
  <w:num w:numId="13" w16cid:durableId="1396271375">
    <w:abstractNumId w:val="14"/>
  </w:num>
  <w:num w:numId="14" w16cid:durableId="772171343">
    <w:abstractNumId w:val="12"/>
  </w:num>
  <w:num w:numId="15" w16cid:durableId="379747310">
    <w:abstractNumId w:val="4"/>
  </w:num>
  <w:num w:numId="16" w16cid:durableId="2059083280">
    <w:abstractNumId w:val="5"/>
  </w:num>
  <w:num w:numId="17" w16cid:durableId="1448816057">
    <w:abstractNumId w:val="6"/>
  </w:num>
  <w:num w:numId="18" w16cid:durableId="383874276">
    <w:abstractNumId w:val="8"/>
  </w:num>
  <w:num w:numId="19" w16cid:durableId="715281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1229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9A"/>
    <w:rsid w:val="00006BA5"/>
    <w:rsid w:val="00013AD6"/>
    <w:rsid w:val="00046C1B"/>
    <w:rsid w:val="00050837"/>
    <w:rsid w:val="00065338"/>
    <w:rsid w:val="00065B58"/>
    <w:rsid w:val="000713A5"/>
    <w:rsid w:val="000A2D75"/>
    <w:rsid w:val="000A7C48"/>
    <w:rsid w:val="000B2F39"/>
    <w:rsid w:val="000B2F8A"/>
    <w:rsid w:val="000D02AE"/>
    <w:rsid w:val="000E1FA7"/>
    <w:rsid w:val="000F3784"/>
    <w:rsid w:val="00103F91"/>
    <w:rsid w:val="0012058A"/>
    <w:rsid w:val="00124474"/>
    <w:rsid w:val="0015682A"/>
    <w:rsid w:val="00164148"/>
    <w:rsid w:val="001731F7"/>
    <w:rsid w:val="00183D32"/>
    <w:rsid w:val="00195C5D"/>
    <w:rsid w:val="001C157F"/>
    <w:rsid w:val="001C17AF"/>
    <w:rsid w:val="001C69F4"/>
    <w:rsid w:val="001C6F48"/>
    <w:rsid w:val="001D3C22"/>
    <w:rsid w:val="001D600F"/>
    <w:rsid w:val="001F2177"/>
    <w:rsid w:val="001F527A"/>
    <w:rsid w:val="00200A1E"/>
    <w:rsid w:val="00216CB1"/>
    <w:rsid w:val="002278A6"/>
    <w:rsid w:val="0023705D"/>
    <w:rsid w:val="002468D2"/>
    <w:rsid w:val="00254634"/>
    <w:rsid w:val="00261DC2"/>
    <w:rsid w:val="002631D5"/>
    <w:rsid w:val="002666B6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D05A7"/>
    <w:rsid w:val="002D1F23"/>
    <w:rsid w:val="002D3295"/>
    <w:rsid w:val="002D7B81"/>
    <w:rsid w:val="002E1DAE"/>
    <w:rsid w:val="002E6987"/>
    <w:rsid w:val="002F2C3C"/>
    <w:rsid w:val="002F7F39"/>
    <w:rsid w:val="00301621"/>
    <w:rsid w:val="00302186"/>
    <w:rsid w:val="003047B2"/>
    <w:rsid w:val="00306976"/>
    <w:rsid w:val="003120A1"/>
    <w:rsid w:val="0031214F"/>
    <w:rsid w:val="00317D9A"/>
    <w:rsid w:val="003315C7"/>
    <w:rsid w:val="00335AF7"/>
    <w:rsid w:val="00345DA2"/>
    <w:rsid w:val="00361B87"/>
    <w:rsid w:val="00365FD8"/>
    <w:rsid w:val="0037411B"/>
    <w:rsid w:val="00377544"/>
    <w:rsid w:val="00387DD4"/>
    <w:rsid w:val="003934E0"/>
    <w:rsid w:val="003A1AB0"/>
    <w:rsid w:val="003B1484"/>
    <w:rsid w:val="003D04E1"/>
    <w:rsid w:val="003D21C4"/>
    <w:rsid w:val="003E16FD"/>
    <w:rsid w:val="003E2161"/>
    <w:rsid w:val="003E5182"/>
    <w:rsid w:val="003F2873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720DA"/>
    <w:rsid w:val="00472CC1"/>
    <w:rsid w:val="00480919"/>
    <w:rsid w:val="00490935"/>
    <w:rsid w:val="00490C71"/>
    <w:rsid w:val="004911EB"/>
    <w:rsid w:val="00493740"/>
    <w:rsid w:val="00495391"/>
    <w:rsid w:val="004A1D5D"/>
    <w:rsid w:val="004A4B3A"/>
    <w:rsid w:val="004F0572"/>
    <w:rsid w:val="004F3875"/>
    <w:rsid w:val="00501668"/>
    <w:rsid w:val="00503C71"/>
    <w:rsid w:val="00505FE4"/>
    <w:rsid w:val="00511C1F"/>
    <w:rsid w:val="00522770"/>
    <w:rsid w:val="00524136"/>
    <w:rsid w:val="0052641E"/>
    <w:rsid w:val="005338AB"/>
    <w:rsid w:val="00541F09"/>
    <w:rsid w:val="0054515E"/>
    <w:rsid w:val="005517FE"/>
    <w:rsid w:val="00552BAC"/>
    <w:rsid w:val="005540F8"/>
    <w:rsid w:val="005609CC"/>
    <w:rsid w:val="00563E95"/>
    <w:rsid w:val="00571DCF"/>
    <w:rsid w:val="00577068"/>
    <w:rsid w:val="00577405"/>
    <w:rsid w:val="0058133C"/>
    <w:rsid w:val="00593C6B"/>
    <w:rsid w:val="00594128"/>
    <w:rsid w:val="005A2716"/>
    <w:rsid w:val="005A5D20"/>
    <w:rsid w:val="005D697D"/>
    <w:rsid w:val="005E1E12"/>
    <w:rsid w:val="005E6990"/>
    <w:rsid w:val="00613455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5F4F"/>
    <w:rsid w:val="00702121"/>
    <w:rsid w:val="00703BCB"/>
    <w:rsid w:val="00705C2A"/>
    <w:rsid w:val="007211E9"/>
    <w:rsid w:val="0073225E"/>
    <w:rsid w:val="007453F9"/>
    <w:rsid w:val="00752F18"/>
    <w:rsid w:val="00764EC8"/>
    <w:rsid w:val="00773A90"/>
    <w:rsid w:val="007763D1"/>
    <w:rsid w:val="007857D5"/>
    <w:rsid w:val="00793AF8"/>
    <w:rsid w:val="007B1A06"/>
    <w:rsid w:val="007B390F"/>
    <w:rsid w:val="007C0E98"/>
    <w:rsid w:val="007C53A7"/>
    <w:rsid w:val="007D129E"/>
    <w:rsid w:val="007D2125"/>
    <w:rsid w:val="007F1AA1"/>
    <w:rsid w:val="007F1AAC"/>
    <w:rsid w:val="00803940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4134"/>
    <w:rsid w:val="008A5FA6"/>
    <w:rsid w:val="008C567D"/>
    <w:rsid w:val="008D789D"/>
    <w:rsid w:val="00901E9D"/>
    <w:rsid w:val="009179A7"/>
    <w:rsid w:val="0095771F"/>
    <w:rsid w:val="00960940"/>
    <w:rsid w:val="009632E3"/>
    <w:rsid w:val="00981CEE"/>
    <w:rsid w:val="009A4B16"/>
    <w:rsid w:val="009B777D"/>
    <w:rsid w:val="009C0EC3"/>
    <w:rsid w:val="009C7F3C"/>
    <w:rsid w:val="009D00B6"/>
    <w:rsid w:val="009D0BE1"/>
    <w:rsid w:val="009D21BA"/>
    <w:rsid w:val="009D3F5D"/>
    <w:rsid w:val="00A01059"/>
    <w:rsid w:val="00A26B49"/>
    <w:rsid w:val="00A2726A"/>
    <w:rsid w:val="00A32632"/>
    <w:rsid w:val="00A34FA6"/>
    <w:rsid w:val="00A372D0"/>
    <w:rsid w:val="00A416BB"/>
    <w:rsid w:val="00A41CEE"/>
    <w:rsid w:val="00A530A5"/>
    <w:rsid w:val="00A63866"/>
    <w:rsid w:val="00A6510B"/>
    <w:rsid w:val="00A7583B"/>
    <w:rsid w:val="00A803BD"/>
    <w:rsid w:val="00A83C5C"/>
    <w:rsid w:val="00AA63E2"/>
    <w:rsid w:val="00AA7962"/>
    <w:rsid w:val="00AB2EFF"/>
    <w:rsid w:val="00AB435C"/>
    <w:rsid w:val="00AD7545"/>
    <w:rsid w:val="00AF1BFA"/>
    <w:rsid w:val="00B006EB"/>
    <w:rsid w:val="00B11431"/>
    <w:rsid w:val="00B16E63"/>
    <w:rsid w:val="00B22C52"/>
    <w:rsid w:val="00B23802"/>
    <w:rsid w:val="00B3246D"/>
    <w:rsid w:val="00B43404"/>
    <w:rsid w:val="00B458BE"/>
    <w:rsid w:val="00B650B1"/>
    <w:rsid w:val="00B675C5"/>
    <w:rsid w:val="00B716EC"/>
    <w:rsid w:val="00B746FC"/>
    <w:rsid w:val="00B76351"/>
    <w:rsid w:val="00B83720"/>
    <w:rsid w:val="00B93AF1"/>
    <w:rsid w:val="00BB3DCC"/>
    <w:rsid w:val="00BC5C92"/>
    <w:rsid w:val="00BC72C4"/>
    <w:rsid w:val="00BD1671"/>
    <w:rsid w:val="00BE6957"/>
    <w:rsid w:val="00BF43B6"/>
    <w:rsid w:val="00C02658"/>
    <w:rsid w:val="00C02E3D"/>
    <w:rsid w:val="00C10DB1"/>
    <w:rsid w:val="00C163CB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56F8"/>
    <w:rsid w:val="00CB07D3"/>
    <w:rsid w:val="00CB795A"/>
    <w:rsid w:val="00CC28E2"/>
    <w:rsid w:val="00CC3F7C"/>
    <w:rsid w:val="00CE2555"/>
    <w:rsid w:val="00D0628D"/>
    <w:rsid w:val="00D10A95"/>
    <w:rsid w:val="00D14DB9"/>
    <w:rsid w:val="00D37362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4818"/>
    <w:rsid w:val="00D9517D"/>
    <w:rsid w:val="00DA16E1"/>
    <w:rsid w:val="00DB4B89"/>
    <w:rsid w:val="00DC46BF"/>
    <w:rsid w:val="00DC7243"/>
    <w:rsid w:val="00DD4FA2"/>
    <w:rsid w:val="00DD565D"/>
    <w:rsid w:val="00DD7A0D"/>
    <w:rsid w:val="00DE28F6"/>
    <w:rsid w:val="00E04AFA"/>
    <w:rsid w:val="00E06420"/>
    <w:rsid w:val="00E23009"/>
    <w:rsid w:val="00E31E6E"/>
    <w:rsid w:val="00E32BDB"/>
    <w:rsid w:val="00E44F0B"/>
    <w:rsid w:val="00E45619"/>
    <w:rsid w:val="00E47E78"/>
    <w:rsid w:val="00E52C63"/>
    <w:rsid w:val="00E52EDA"/>
    <w:rsid w:val="00E7004C"/>
    <w:rsid w:val="00E74DDF"/>
    <w:rsid w:val="00E753B0"/>
    <w:rsid w:val="00E75E17"/>
    <w:rsid w:val="00E846A1"/>
    <w:rsid w:val="00E85025"/>
    <w:rsid w:val="00E97FC9"/>
    <w:rsid w:val="00EA58B6"/>
    <w:rsid w:val="00EB1562"/>
    <w:rsid w:val="00EB4474"/>
    <w:rsid w:val="00EC08F9"/>
    <w:rsid w:val="00EC10C4"/>
    <w:rsid w:val="00ED4E38"/>
    <w:rsid w:val="00EE067F"/>
    <w:rsid w:val="00EF2851"/>
    <w:rsid w:val="00EF3D45"/>
    <w:rsid w:val="00F00427"/>
    <w:rsid w:val="00F251CA"/>
    <w:rsid w:val="00F3591A"/>
    <w:rsid w:val="00F372CB"/>
    <w:rsid w:val="00F501AC"/>
    <w:rsid w:val="00F55D15"/>
    <w:rsid w:val="00F76F38"/>
    <w:rsid w:val="00F8228F"/>
    <w:rsid w:val="00F83985"/>
    <w:rsid w:val="00F84094"/>
    <w:rsid w:val="00F85197"/>
    <w:rsid w:val="00FA09CB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</o:shapedefaults>
    <o:shapelayout v:ext="edit">
      <o:idmap v:ext="edit" data="1"/>
    </o:shapelayout>
  </w:shapeDefaults>
  <w:decimalSymbol w:val=","/>
  <w:listSeparator w:val=";"/>
  <w14:docId w14:val="4FD29030"/>
  <w15:docId w15:val="{D8C6915A-7B7B-4947-9F20-DDD488C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D9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7D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7D9A"/>
  </w:style>
  <w:style w:type="character" w:styleId="Rimandonotaapidipagina">
    <w:name w:val="footnote reference"/>
    <w:basedOn w:val="Carpredefinitoparagrafo"/>
    <w:semiHidden/>
    <w:unhideWhenUsed/>
    <w:rsid w:val="00317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1B3C0-B5D6-40C6-B7B6-91154A991293}"/>
</file>

<file path=customXml/itemProps3.xml><?xml version="1.0" encoding="utf-8"?>
<ds:datastoreItem xmlns:ds="http://schemas.openxmlformats.org/officeDocument/2006/customXml" ds:itemID="{8F625F17-8393-4E03-B3CA-34820190B6C4}"/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ModelloDocumentiUSR.dotx</Template>
  <TotalTime>16</TotalTime>
  <Pages>2</Pages>
  <Words>273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2362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Parrettini Cristiano</cp:lastModifiedBy>
  <cp:revision>7</cp:revision>
  <cp:lastPrinted>2016-07-28T09:27:00Z</cp:lastPrinted>
  <dcterms:created xsi:type="dcterms:W3CDTF">2022-05-03T15:44:00Z</dcterms:created>
  <dcterms:modified xsi:type="dcterms:W3CDTF">2023-11-07T10:19:00Z</dcterms:modified>
</cp:coreProperties>
</file>