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0E0E0"/>
  <w:body>
    <w:p w14:paraId="250BD3EF" w14:textId="77777777" w:rsidR="00D30D3A" w:rsidRPr="008E595F" w:rsidRDefault="00D30D3A" w:rsidP="00852A04">
      <w:pPr>
        <w:rPr>
          <w:color w:val="000000" w:themeColor="text1"/>
        </w:rPr>
      </w:pPr>
    </w:p>
    <w:p w14:paraId="51CE3CE8" w14:textId="77777777" w:rsidR="00734D99" w:rsidRPr="008E595F" w:rsidRDefault="00734D99" w:rsidP="00734D99">
      <w:pPr>
        <w:jc w:val="center"/>
        <w:rPr>
          <w:color w:val="000000" w:themeColor="text1"/>
          <w:u w:val="single"/>
        </w:rPr>
      </w:pPr>
    </w:p>
    <w:p w14:paraId="70037C40" w14:textId="332C3858" w:rsidR="00F40E64" w:rsidRPr="008E595F" w:rsidRDefault="00F40E64" w:rsidP="51F6774B">
      <w:pPr>
        <w:jc w:val="center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FAC-</w:t>
      </w:r>
      <w:r w:rsidR="003F4D8D"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SIMILE RECLAMO DA </w:t>
      </w:r>
      <w:r w:rsidR="003F4D8D" w:rsidRPr="006A53E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PRESENTARE ENTRO</w:t>
      </w:r>
      <w:r w:rsidRPr="006A53E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B24B45" w:rsidRPr="006A53E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I</w:t>
      </w:r>
      <w:r w:rsidRPr="006A53E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L</w:t>
      </w:r>
      <w:r w:rsidR="00E3391B" w:rsidRPr="006A53E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A53E5" w:rsidRPr="006A53E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7</w:t>
      </w:r>
      <w:r w:rsidR="0092761E" w:rsidRPr="006A53E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A53E5" w:rsidRPr="006A53E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AGOSTO</w:t>
      </w:r>
      <w:r w:rsidR="006A53E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92761E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202</w:t>
      </w:r>
      <w:r w:rsidR="00306E15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4</w:t>
      </w:r>
      <w:r w:rsidR="00F11251"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B5283"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 </w:t>
      </w:r>
    </w:p>
    <w:p w14:paraId="50C299A3" w14:textId="77777777" w:rsidR="00734D99" w:rsidRPr="008E595F" w:rsidRDefault="00734D99" w:rsidP="00734D99">
      <w:pPr>
        <w:jc w:val="center"/>
        <w:rPr>
          <w:color w:val="000000" w:themeColor="text1"/>
        </w:rPr>
      </w:pPr>
    </w:p>
    <w:p w14:paraId="548CDBC1" w14:textId="77777777" w:rsidR="00B1478C" w:rsidRPr="008E595F" w:rsidRDefault="00B1478C" w:rsidP="00734D99">
      <w:pPr>
        <w:jc w:val="center"/>
        <w:rPr>
          <w:color w:val="000000" w:themeColor="text1"/>
        </w:rPr>
      </w:pPr>
    </w:p>
    <w:p w14:paraId="3AD75747" w14:textId="45BCB89C" w:rsidR="003F4D8D" w:rsidRPr="008E595F" w:rsidRDefault="0026327F" w:rsidP="00D54C24">
      <w:pPr>
        <w:ind w:left="6372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A</w:t>
      </w:r>
      <w:r w:rsidR="002B5BCF" w:rsidRPr="008E595F">
        <w:rPr>
          <w:rFonts w:ascii="Times New Roman" w:hAnsi="Times New Roman"/>
          <w:b/>
          <w:color w:val="000000" w:themeColor="text1"/>
          <w:sz w:val="20"/>
          <w:szCs w:val="20"/>
        </w:rPr>
        <w:t>l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>l’</w:t>
      </w:r>
      <w:r w:rsidR="008147A0" w:rsidRPr="008E595F">
        <w:rPr>
          <w:rFonts w:ascii="Times New Roman" w:hAnsi="Times New Roman"/>
          <w:b/>
          <w:color w:val="000000" w:themeColor="text1"/>
          <w:sz w:val="20"/>
          <w:szCs w:val="20"/>
        </w:rPr>
        <w:t>U.S.</w:t>
      </w:r>
      <w:r w:rsidR="002B5BCF" w:rsidRPr="008E595F">
        <w:rPr>
          <w:rFonts w:ascii="Times New Roman" w:hAnsi="Times New Roman"/>
          <w:b/>
          <w:color w:val="000000" w:themeColor="text1"/>
          <w:sz w:val="20"/>
          <w:szCs w:val="20"/>
        </w:rPr>
        <w:t>R</w:t>
      </w:r>
      <w:r w:rsidR="008147A0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  <w:r w:rsid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Umbria 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>–</w:t>
      </w:r>
      <w:r w:rsid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 xml:space="preserve">Dirigente </w:t>
      </w:r>
      <w:r w:rsidR="002B5BCF" w:rsidRPr="008E595F">
        <w:rPr>
          <w:rFonts w:ascii="Times New Roman" w:hAnsi="Times New Roman"/>
          <w:b/>
          <w:color w:val="000000" w:themeColor="text1"/>
          <w:sz w:val="20"/>
          <w:szCs w:val="20"/>
        </w:rPr>
        <w:t>Ufficio III</w:t>
      </w:r>
      <w:r w:rsidR="00852A04" w:rsidRPr="008E595F">
        <w:rPr>
          <w:color w:val="000000" w:themeColor="text1"/>
        </w:rPr>
        <w:t xml:space="preserve"> </w:t>
      </w:r>
      <w:r w:rsidR="00D54C24" w:rsidRP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Ambito Territoriale per la 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>P</w:t>
      </w:r>
      <w:r w:rsidR="00D54C24" w:rsidRP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rovincia di </w:t>
      </w:r>
      <w:r w:rsidR="00852A04" w:rsidRPr="008E595F">
        <w:rPr>
          <w:rFonts w:ascii="Times New Roman" w:hAnsi="Times New Roman"/>
          <w:b/>
          <w:color w:val="000000" w:themeColor="text1"/>
          <w:sz w:val="20"/>
          <w:szCs w:val="20"/>
        </w:rPr>
        <w:t>Perugia</w:t>
      </w:r>
    </w:p>
    <w:p w14:paraId="723C024D" w14:textId="77777777" w:rsidR="003F4D8D" w:rsidRPr="008E595F" w:rsidRDefault="003F4D8D" w:rsidP="00D54C24">
      <w:pPr>
        <w:ind w:left="6372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Via pec: usppg@postacert.istruzione.it</w:t>
      </w:r>
    </w:p>
    <w:p w14:paraId="03313711" w14:textId="3DFAE5A5" w:rsidR="003F4D8D" w:rsidRPr="008E595F" w:rsidRDefault="00D54C24" w:rsidP="00D54C24">
      <w:pPr>
        <w:ind w:firstLine="6120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Via peo: usp.pg@istruzione.it</w:t>
      </w:r>
    </w:p>
    <w:p w14:paraId="121A3AA8" w14:textId="77777777" w:rsidR="00734D99" w:rsidRPr="008E595F" w:rsidRDefault="00734D99" w:rsidP="0026327F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348EA58" w14:textId="77777777" w:rsidR="00B1478C" w:rsidRPr="008E595F" w:rsidRDefault="00B1478C" w:rsidP="0026327F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F52FBFF" w14:textId="77777777" w:rsidR="00734D99" w:rsidRPr="008E595F" w:rsidRDefault="00734D99" w:rsidP="00734D99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D9A5128" w14:textId="77777777" w:rsidR="0026327F" w:rsidRPr="008E595F" w:rsidRDefault="0026327F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Il   sottoscritto_____________________________________________, </w:t>
      </w:r>
      <w:r w:rsidR="003F4D8D" w:rsidRPr="008E595F">
        <w:rPr>
          <w:rFonts w:ascii="Times New Roman" w:hAnsi="Times New Roman"/>
          <w:color w:val="000000" w:themeColor="text1"/>
          <w:sz w:val="20"/>
          <w:szCs w:val="20"/>
        </w:rPr>
        <w:t>nato a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_________________________________   </w:t>
      </w:r>
    </w:p>
    <w:p w14:paraId="04285E8D" w14:textId="77777777" w:rsidR="0026327F" w:rsidRPr="008E595F" w:rsidRDefault="0026327F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BBFF3BC" w14:textId="77777777" w:rsidR="0026327F" w:rsidRPr="008E595F" w:rsidRDefault="0026327F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il_____________________,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avendo presentato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, avendone titolo, nei termini stabiliti dal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bando di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concorso per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l’accesso ai ruoli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provinciali</w:t>
      </w:r>
      <w:r w:rsidR="00D8111C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relativi ai profili professionali dell’area A e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B del</w:t>
      </w:r>
      <w:r w:rsidR="00D8111C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personale amministrativo, tecnico e ausiliario della scuola, domanda di:</w:t>
      </w:r>
    </w:p>
    <w:p w14:paraId="2DF622BA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69F1296" w14:textId="77777777" w:rsidR="00D8111C" w:rsidRPr="008E595F" w:rsidRDefault="00D8111C" w:rsidP="00D8111C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AGGIORNAMENTO</w:t>
      </w:r>
    </w:p>
    <w:p w14:paraId="2F98D63E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55FC285" w14:textId="77777777" w:rsidR="00D8111C" w:rsidRPr="008E595F" w:rsidRDefault="001B7CF8" w:rsidP="00D8111C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NUOVA INCLUSIONE</w:t>
      </w:r>
    </w:p>
    <w:p w14:paraId="15B6326C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9B9255D" w14:textId="6A94448D" w:rsidR="00D8111C" w:rsidRPr="008E595F" w:rsidRDefault="001B7CF8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per il profilo professionale</w:t>
      </w:r>
      <w:r w:rsidR="00D8111C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di ________________________________per l’anno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>scolastico 202</w:t>
      </w:r>
      <w:r w:rsidR="00306E15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D5634F" w:rsidRPr="008E595F">
        <w:rPr>
          <w:rFonts w:ascii="Times New Roman" w:hAnsi="Times New Roman"/>
          <w:color w:val="000000" w:themeColor="text1"/>
          <w:sz w:val="20"/>
          <w:szCs w:val="20"/>
        </w:rPr>
        <w:t>/202</w:t>
      </w:r>
      <w:r w:rsidR="00306E15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9709C1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>presa visione</w:t>
      </w:r>
      <w:r w:rsidR="009709C1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delle </w:t>
      </w:r>
      <w:r w:rsidR="003F4D8D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graduatorie </w:t>
      </w:r>
      <w:r w:rsidR="003F4D8D" w:rsidRPr="00A21CFD">
        <w:rPr>
          <w:rFonts w:ascii="Times New Roman" w:hAnsi="Times New Roman"/>
          <w:color w:val="000000" w:themeColor="text1"/>
          <w:sz w:val="20"/>
          <w:szCs w:val="20"/>
        </w:rPr>
        <w:t>pubblicate</w:t>
      </w:r>
      <w:r w:rsidR="00BD0D2E" w:rsidRPr="00A21CFD">
        <w:rPr>
          <w:rFonts w:ascii="Times New Roman" w:hAnsi="Times New Roman"/>
          <w:color w:val="000000" w:themeColor="text1"/>
          <w:sz w:val="20"/>
          <w:szCs w:val="20"/>
        </w:rPr>
        <w:t xml:space="preserve"> il </w:t>
      </w:r>
      <w:r w:rsidR="00306E15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6A53E5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A21CFD" w:rsidRPr="00A21CF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2761E" w:rsidRPr="00A21CFD">
        <w:rPr>
          <w:rFonts w:ascii="Times New Roman" w:hAnsi="Times New Roman"/>
          <w:color w:val="000000" w:themeColor="text1"/>
          <w:sz w:val="20"/>
          <w:szCs w:val="20"/>
        </w:rPr>
        <w:t>luglio 202</w:t>
      </w:r>
      <w:r w:rsidR="00306E15">
        <w:rPr>
          <w:rFonts w:ascii="Times New Roman" w:hAnsi="Times New Roman"/>
          <w:color w:val="000000" w:themeColor="text1"/>
          <w:sz w:val="20"/>
          <w:szCs w:val="20"/>
        </w:rPr>
        <w:t>4</w:t>
      </w:r>
    </w:p>
    <w:p w14:paraId="1EDB293E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8C9FBCD" w14:textId="77777777" w:rsidR="00B1478C" w:rsidRPr="008E595F" w:rsidRDefault="00B1478C" w:rsidP="00D8111C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7CDBDDD" w14:textId="77777777" w:rsidR="00D8111C" w:rsidRPr="008E595F" w:rsidRDefault="003F4D8D" w:rsidP="00F0543D">
      <w:pPr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PRESENTA RECLAMO AI SENSI DELL’ART.</w:t>
      </w:r>
      <w:r w:rsidR="00D8111C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1</w:t>
      </w:r>
      <w:r w:rsidR="008147A0" w:rsidRPr="008E595F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DEL BANDO PER I SEGUENTI MOTIVI</w:t>
      </w:r>
    </w:p>
    <w:p w14:paraId="0AF9B1B0" w14:textId="77777777" w:rsidR="00FD5795" w:rsidRPr="008E595F" w:rsidRDefault="00FD5795" w:rsidP="00D8111C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8225DB8" w14:textId="77777777" w:rsidR="00FD5795" w:rsidRPr="008E595F" w:rsidRDefault="003F4D8D" w:rsidP="00FD5795">
      <w:pPr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mancata inclusione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del proprio nominativo 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nelle predette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graduatorie;</w:t>
      </w:r>
    </w:p>
    <w:p w14:paraId="497218D6" w14:textId="77777777" w:rsidR="00FD5795" w:rsidRPr="008E595F" w:rsidRDefault="00FD5795" w:rsidP="00FD5795">
      <w:pPr>
        <w:ind w:left="36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92F9E0A" w14:textId="77777777" w:rsidR="00FD5795" w:rsidRPr="008E595F" w:rsidRDefault="00FD5795" w:rsidP="00FD5795">
      <w:pPr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mancata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o errata valutazione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dei seguenti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titoli previsti dalle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tabelle di valutazione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14:paraId="72CEA65E" w14:textId="77777777" w:rsidR="00FD5795" w:rsidRPr="008E595F" w:rsidRDefault="00FD5795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CD161F3" w14:textId="77777777" w:rsidR="00734D99" w:rsidRPr="008E595F" w:rsidRDefault="00FD5795" w:rsidP="00FD5795">
      <w:pPr>
        <w:numPr>
          <w:ilvl w:val="8"/>
          <w:numId w:val="3"/>
        </w:numPr>
        <w:tabs>
          <w:tab w:val="clear" w:pos="3240"/>
        </w:tabs>
        <w:ind w:left="0" w:firstLine="36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CULTURALI</w:t>
      </w:r>
    </w:p>
    <w:p w14:paraId="07A7A696" w14:textId="77777777" w:rsidR="00FD5795" w:rsidRPr="008E595F" w:rsidRDefault="003F4D8D" w:rsidP="00FD5795">
      <w:pPr>
        <w:numPr>
          <w:ilvl w:val="8"/>
          <w:numId w:val="3"/>
        </w:numPr>
        <w:tabs>
          <w:tab w:val="clear" w:pos="3240"/>
        </w:tabs>
        <w:ind w:left="360" w:firstLine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DI SERVIZIO</w:t>
      </w:r>
    </w:p>
    <w:p w14:paraId="45AE6CFB" w14:textId="77777777" w:rsidR="00FD5795" w:rsidRPr="008E595F" w:rsidRDefault="003F4D8D" w:rsidP="00FD5795">
      <w:pPr>
        <w:numPr>
          <w:ilvl w:val="8"/>
          <w:numId w:val="3"/>
        </w:numPr>
        <w:tabs>
          <w:tab w:val="clear" w:pos="3240"/>
        </w:tabs>
        <w:ind w:left="360" w:firstLine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DI PREFERENZA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E/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O RISERVA</w:t>
      </w:r>
    </w:p>
    <w:p w14:paraId="4F97C4A1" w14:textId="77777777" w:rsidR="00B1478C" w:rsidRPr="008E595F" w:rsidRDefault="00B1478C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C5F4077" w14:textId="77777777" w:rsidR="00B1478C" w:rsidRPr="008E595F" w:rsidRDefault="00B1478C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D38BEE4" w14:textId="186A4A78" w:rsidR="00734D99" w:rsidRPr="008E595F" w:rsidRDefault="0092761E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094E2" wp14:editId="4B7D13B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72200" cy="2400300"/>
                <wp:effectExtent l="5715" t="5080" r="13335" b="13970"/>
                <wp:wrapNone/>
                <wp:docPr id="1307383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4AB7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24B1331" w14:textId="77777777" w:rsidR="00E56996" w:rsidRDefault="003F4D8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E5699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Motivazione del reclamo: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_</w:t>
                            </w:r>
                            <w:r w:rsidR="00E5699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  <w:p w14:paraId="352C07EF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75391A1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2AAABC0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72FBF9BC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47A88D0B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837C0A1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7DE5ADF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6F4FAF8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5F0D9CF1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84AADBB" w14:textId="77777777" w:rsidR="00E56996" w:rsidRP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26ECDE1">
              <v:shapetype id="_x0000_t202" coordsize="21600,21600" o:spt="202" path="m,l,21600r21600,l21600,xe" w14:anchorId="08A094E2">
                <v:stroke joinstyle="miter"/>
                <v:path gradientshapeok="t" o:connecttype="rect"/>
              </v:shapetype>
              <v:shape id="Text Box 7" style="position:absolute;margin-left:0;margin-top:6.9pt;width:486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">
                <v:textbox>
                  <w:txbxContent>
                    <w:p w:rsidR="00E56996" w:rsidRDefault="00E56996" w14:paraId="672A6659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3F4D8D" w14:paraId="74DA8D30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E56996">
                        <w:rPr>
                          <w:rFonts w:ascii="Times New Roman" w:hAnsi="Times New Roman"/>
                          <w:b/>
                          <w:color w:val="000000"/>
                        </w:rPr>
                        <w:t>Motivazione del reclamo: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_</w:t>
                      </w:r>
                      <w:r w:rsidR="00E56996"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</w:t>
                      </w:r>
                    </w:p>
                    <w:p w:rsidR="00E56996" w:rsidRDefault="00E56996" w14:paraId="0A37501D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2CC197A5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5DAB6C7B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6BA5AD21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02EB378F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23583D2A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6A05A809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53750521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5A39BBE3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Pr="00E56996" w:rsidR="00E56996" w:rsidRDefault="00E56996" w14:paraId="2468139A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000A5E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D9A9450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E388493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942C820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20473D5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FDC5DC3" w14:textId="77777777" w:rsidR="00734D99" w:rsidRPr="008E595F" w:rsidRDefault="00734D99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405E232" w14:textId="77777777" w:rsidR="00374577" w:rsidRPr="008E595F" w:rsidRDefault="00374577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0C388A3" w14:textId="77777777" w:rsidR="00374577" w:rsidRPr="008E595F" w:rsidRDefault="00374577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85D7AFA" w14:textId="77777777" w:rsidR="00374577" w:rsidRPr="008E595F" w:rsidRDefault="00374577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543B7A3" w14:textId="77777777" w:rsidR="00C31A42" w:rsidRPr="008E595F" w:rsidRDefault="00C31A4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1E8E651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ED8A62B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86B7319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3D2B57C1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2D26081" w14:textId="77777777" w:rsidR="00374577" w:rsidRPr="008E595F" w:rsidRDefault="00374577" w:rsidP="00C31A42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BCD0317" w14:textId="77777777" w:rsidR="00E56996" w:rsidRPr="008E595F" w:rsidRDefault="00E56996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2FC551C" w14:textId="77777777" w:rsidR="00E56996" w:rsidRPr="008E595F" w:rsidRDefault="00E56996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559DF26" w14:textId="77777777" w:rsidR="00B1478C" w:rsidRPr="008E595F" w:rsidRDefault="00B1478C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3D295B0" w14:textId="77777777" w:rsidR="00B1478C" w:rsidRPr="008E595F" w:rsidRDefault="00B1478C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0C55574" w14:textId="77777777" w:rsidR="00B1478C" w:rsidRPr="008E595F" w:rsidRDefault="00B1478C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D6C3F26" w14:textId="77777777" w:rsidR="00C31A42" w:rsidRPr="008E595F" w:rsidRDefault="003F4D8D" w:rsidP="00C31A4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Luogo, _</w:t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>____________________</w:t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</w:t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>FIRMA</w:t>
      </w:r>
    </w:p>
    <w:p w14:paraId="0CBF5FE3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4CE3B18" w14:textId="77777777" w:rsidR="0061171C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</w:t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>________________________________</w:t>
      </w:r>
    </w:p>
    <w:p w14:paraId="16BDC0F8" w14:textId="77777777" w:rsidR="00E56996" w:rsidRPr="008E595F" w:rsidRDefault="00E56996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E56996" w:rsidRPr="008E595F" w:rsidSect="008147A0">
      <w:pgSz w:w="11906" w:h="16838"/>
      <w:pgMar w:top="18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8.75pt" o:bullet="t">
        <v:imagedata r:id="rId1" o:title="bullet1"/>
      </v:shape>
    </w:pict>
  </w:numPicBullet>
  <w:numPicBullet w:numPicBulletId="1">
    <w:pict>
      <v:shape id="_x0000_i1027" type="#_x0000_t75" style="width:3.75pt;height:8.75pt" o:bullet="t">
        <v:imagedata r:id="rId2" o:title="bullet2"/>
      </v:shape>
    </w:pict>
  </w:numPicBullet>
  <w:numPicBullet w:numPicBulletId="2">
    <w:pict>
      <v:shape id="_x0000_i1028" type="#_x0000_t75" style="width:3.75pt;height:8.75pt" o:bullet="t">
        <v:imagedata r:id="rId3" o:title="bullet3"/>
      </v:shape>
    </w:pict>
  </w:numPicBullet>
  <w:abstractNum w:abstractNumId="0" w15:restartNumberingAfterBreak="0">
    <w:nsid w:val="072950CF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482D52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094491">
    <w:abstractNumId w:val="0"/>
  </w:num>
  <w:num w:numId="2" w16cid:durableId="471020572">
    <w:abstractNumId w:val="2"/>
  </w:num>
  <w:num w:numId="3" w16cid:durableId="112095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Tabellatem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7F"/>
    <w:rsid w:val="000A01ED"/>
    <w:rsid w:val="0011569F"/>
    <w:rsid w:val="001929E9"/>
    <w:rsid w:val="001A1C46"/>
    <w:rsid w:val="001B1170"/>
    <w:rsid w:val="001B7CF8"/>
    <w:rsid w:val="00233BC8"/>
    <w:rsid w:val="0026327F"/>
    <w:rsid w:val="002677B3"/>
    <w:rsid w:val="002B097C"/>
    <w:rsid w:val="002B5BCF"/>
    <w:rsid w:val="00303F69"/>
    <w:rsid w:val="00306E15"/>
    <w:rsid w:val="00343687"/>
    <w:rsid w:val="00361B03"/>
    <w:rsid w:val="00374577"/>
    <w:rsid w:val="003B4F7C"/>
    <w:rsid w:val="003C2595"/>
    <w:rsid w:val="003D0F2F"/>
    <w:rsid w:val="003F4D8D"/>
    <w:rsid w:val="0040236D"/>
    <w:rsid w:val="00444C19"/>
    <w:rsid w:val="00480395"/>
    <w:rsid w:val="004B5283"/>
    <w:rsid w:val="005C23E0"/>
    <w:rsid w:val="005D13D7"/>
    <w:rsid w:val="0061171C"/>
    <w:rsid w:val="00630D0E"/>
    <w:rsid w:val="00635281"/>
    <w:rsid w:val="0063639A"/>
    <w:rsid w:val="006710A0"/>
    <w:rsid w:val="00674693"/>
    <w:rsid w:val="006764EC"/>
    <w:rsid w:val="006A53E5"/>
    <w:rsid w:val="006E3445"/>
    <w:rsid w:val="00734D99"/>
    <w:rsid w:val="00735FCD"/>
    <w:rsid w:val="00750096"/>
    <w:rsid w:val="00764370"/>
    <w:rsid w:val="008018B4"/>
    <w:rsid w:val="008147A0"/>
    <w:rsid w:val="00817E95"/>
    <w:rsid w:val="008206F5"/>
    <w:rsid w:val="00826BC2"/>
    <w:rsid w:val="00852A04"/>
    <w:rsid w:val="00865317"/>
    <w:rsid w:val="008C15E0"/>
    <w:rsid w:val="008E595F"/>
    <w:rsid w:val="0092761E"/>
    <w:rsid w:val="00931A39"/>
    <w:rsid w:val="009709C1"/>
    <w:rsid w:val="009B2A60"/>
    <w:rsid w:val="009E4E2C"/>
    <w:rsid w:val="009F6A8B"/>
    <w:rsid w:val="00A21CFD"/>
    <w:rsid w:val="00A85880"/>
    <w:rsid w:val="00AA5566"/>
    <w:rsid w:val="00B0744C"/>
    <w:rsid w:val="00B1478C"/>
    <w:rsid w:val="00B24B45"/>
    <w:rsid w:val="00BA0B85"/>
    <w:rsid w:val="00BD0D2E"/>
    <w:rsid w:val="00BD1F6C"/>
    <w:rsid w:val="00BD2296"/>
    <w:rsid w:val="00C31A42"/>
    <w:rsid w:val="00C97DF9"/>
    <w:rsid w:val="00CB2C2E"/>
    <w:rsid w:val="00D11108"/>
    <w:rsid w:val="00D27BCE"/>
    <w:rsid w:val="00D30D3A"/>
    <w:rsid w:val="00D54C24"/>
    <w:rsid w:val="00D5634F"/>
    <w:rsid w:val="00D77F0A"/>
    <w:rsid w:val="00D8111C"/>
    <w:rsid w:val="00D840CC"/>
    <w:rsid w:val="00DA02E5"/>
    <w:rsid w:val="00DC4625"/>
    <w:rsid w:val="00E003EB"/>
    <w:rsid w:val="00E3391B"/>
    <w:rsid w:val="00E54320"/>
    <w:rsid w:val="00E56996"/>
    <w:rsid w:val="00E75A62"/>
    <w:rsid w:val="00E81DA7"/>
    <w:rsid w:val="00E82737"/>
    <w:rsid w:val="00EA39B0"/>
    <w:rsid w:val="00F0367E"/>
    <w:rsid w:val="00F0543D"/>
    <w:rsid w:val="00F11251"/>
    <w:rsid w:val="00F40E64"/>
    <w:rsid w:val="00FD5795"/>
    <w:rsid w:val="3D390C28"/>
    <w:rsid w:val="51F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E350843"/>
  <w15:chartTrackingRefBased/>
  <w15:docId w15:val="{9297B11B-3D66-4C98-8654-BA82B93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327F"/>
    <w:rPr>
      <w:rFonts w:ascii="Verdana" w:hAnsi="Verdana"/>
      <w:color w:val="434343"/>
      <w:sz w:val="24"/>
      <w:szCs w:val="24"/>
    </w:rPr>
  </w:style>
  <w:style w:type="paragraph" w:styleId="Titolo1">
    <w:name w:val="heading 1"/>
    <w:basedOn w:val="Normale"/>
    <w:next w:val="Normale"/>
    <w:qFormat/>
    <w:rsid w:val="002632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6327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itolo3">
    <w:name w:val="heading 3"/>
    <w:basedOn w:val="Normale"/>
    <w:next w:val="Normale"/>
    <w:qFormat/>
    <w:rsid w:val="0026327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itolo4">
    <w:name w:val="heading 4"/>
    <w:basedOn w:val="Normale"/>
    <w:next w:val="Normale"/>
    <w:qFormat/>
    <w:rsid w:val="0026327F"/>
    <w:pPr>
      <w:keepNext/>
      <w:spacing w:before="240" w:after="60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rsid w:val="0026327F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e"/>
    <w:next w:val="Normale"/>
    <w:qFormat/>
    <w:rsid w:val="0026327F"/>
    <w:pPr>
      <w:spacing w:before="240" w:after="60"/>
      <w:outlineLvl w:val="5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tema">
    <w:name w:val="Table Theme"/>
    <w:basedOn w:val="Tabellanormale"/>
    <w:rsid w:val="0026327F"/>
    <w:tblPr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</w:style>
  <w:style w:type="character" w:styleId="Collegamentoipertestuale">
    <w:name w:val="Hyperlink"/>
    <w:rsid w:val="0026327F"/>
    <w:rPr>
      <w:color w:val="148120"/>
      <w:u w:val="single"/>
    </w:rPr>
  </w:style>
  <w:style w:type="character" w:styleId="Collegamentovisitato">
    <w:name w:val="FollowedHyperlink"/>
    <w:rsid w:val="0026327F"/>
    <w:rPr>
      <w:color w:val="1E3C22"/>
      <w:u w:val="single"/>
    </w:rPr>
  </w:style>
  <w:style w:type="paragraph" w:styleId="Mappadocumento">
    <w:name w:val="Document Map"/>
    <w:basedOn w:val="Normale"/>
    <w:semiHidden/>
    <w:rsid w:val="00F054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enzionenonrisolta">
    <w:name w:val="Unresolved Mention"/>
    <w:uiPriority w:val="99"/>
    <w:semiHidden/>
    <w:unhideWhenUsed/>
    <w:rsid w:val="003F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0837\Dati%20applicazioni\Microsoft\Modelli\LOGOULTI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26fc52-2b28-4b21-839b-d9793533eb4b">
      <Terms xmlns="http://schemas.microsoft.com/office/infopath/2007/PartnerControls"/>
    </lcf76f155ced4ddcb4097134ff3c332f>
    <TaxCatchAll xmlns="a9a9128f-196e-4d47-8774-bc69071ee3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4CF3B-B21B-40AC-B777-D89BEF81C113}">
  <ds:schemaRefs>
    <ds:schemaRef ds:uri="http://schemas.microsoft.com/office/2006/metadata/properties"/>
    <ds:schemaRef ds:uri="http://schemas.microsoft.com/office/infopath/2007/PartnerControls"/>
    <ds:schemaRef ds:uri="9087dc2b-3b68-40ec-991d-05c88e5838f6"/>
    <ds:schemaRef ds:uri="37546621-3fca-49f7-9286-204e61ad109c"/>
  </ds:schemaRefs>
</ds:datastoreItem>
</file>

<file path=customXml/itemProps2.xml><?xml version="1.0" encoding="utf-8"?>
<ds:datastoreItem xmlns:ds="http://schemas.openxmlformats.org/officeDocument/2006/customXml" ds:itemID="{98BEDBE5-34AF-4DFB-BDDE-935C7E54156D}"/>
</file>

<file path=customXml/itemProps3.xml><?xml version="1.0" encoding="utf-8"?>
<ds:datastoreItem xmlns:ds="http://schemas.openxmlformats.org/officeDocument/2006/customXml" ds:itemID="{8B5435D0-9286-4651-87E2-CA798BAA8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LOGOULTIMO</Template>
  <TotalTime>1</TotalTime>
  <Pages>1</Pages>
  <Words>132</Words>
  <Characters>1108</Characters>
  <Application>Microsoft Office Word</Application>
  <DocSecurity>0</DocSecurity>
  <Lines>9</Lines>
  <Paragraphs>2</Paragraphs>
  <ScaleCrop>false</ScaleCrop>
  <Company>M.I.U.R.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TRINCA ALESSANDRO</cp:lastModifiedBy>
  <cp:revision>3</cp:revision>
  <cp:lastPrinted>2008-06-09T08:23:00Z</cp:lastPrinted>
  <dcterms:created xsi:type="dcterms:W3CDTF">2024-07-29T05:42:00Z</dcterms:created>
  <dcterms:modified xsi:type="dcterms:W3CDTF">2024-07-29T05:42:00Z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Concrete 010</vt:lpwstr>
  </property>
  <property fmtid="{D5CDD505-2E9C-101B-9397-08002B2CF9AE}" pid="3" name="ContentTypeId">
    <vt:lpwstr>0x0101007CBEF8796919164FA6BDD56D2EE43FF4</vt:lpwstr>
  </property>
  <property fmtid="{D5CDD505-2E9C-101B-9397-08002B2CF9AE}" pid="4" name="MediaServiceImageTags">
    <vt:lpwstr/>
  </property>
</Properties>
</file>